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4A5D" w14:textId="43EBD727" w:rsidR="008E7F22" w:rsidRPr="00A14A2E" w:rsidRDefault="00A14A2E">
      <w:pPr>
        <w:pStyle w:val="Heading1"/>
        <w:rPr>
          <w:rFonts w:ascii="Arial" w:hAnsi="Arial" w:cs="Arial"/>
          <w:sz w:val="22"/>
          <w:szCs w:val="22"/>
        </w:rPr>
      </w:pPr>
      <w:r w:rsidRPr="00A14A2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4B343D37" wp14:editId="28CFB8A8">
            <wp:simplePos x="0" y="0"/>
            <wp:positionH relativeFrom="column">
              <wp:posOffset>2194560</wp:posOffset>
            </wp:positionH>
            <wp:positionV relativeFrom="paragraph">
              <wp:posOffset>-365760</wp:posOffset>
            </wp:positionV>
            <wp:extent cx="2011680" cy="10058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07CE0" w14:textId="77777777" w:rsidR="00B21449" w:rsidRPr="00A14A2E" w:rsidRDefault="00190106">
      <w:pPr>
        <w:pStyle w:val="Heading1"/>
        <w:rPr>
          <w:rFonts w:ascii="Arial" w:hAnsi="Arial" w:cs="Arial"/>
          <w:sz w:val="22"/>
          <w:szCs w:val="22"/>
        </w:rPr>
      </w:pPr>
      <w:r w:rsidRPr="00A14A2E">
        <w:rPr>
          <w:rFonts w:ascii="Arial" w:hAnsi="Arial" w:cs="Arial"/>
          <w:sz w:val="22"/>
          <w:szCs w:val="22"/>
        </w:rPr>
        <w:t>Production Grant Mid-Term</w:t>
      </w:r>
      <w:r w:rsidR="00990433" w:rsidRPr="00A14A2E">
        <w:rPr>
          <w:rFonts w:ascii="Arial" w:hAnsi="Arial" w:cs="Arial"/>
          <w:sz w:val="22"/>
          <w:szCs w:val="22"/>
        </w:rPr>
        <w:t xml:space="preserve"> </w:t>
      </w:r>
      <w:r w:rsidRPr="00A14A2E">
        <w:rPr>
          <w:rFonts w:ascii="Arial" w:hAnsi="Arial" w:cs="Arial"/>
          <w:sz w:val="22"/>
          <w:szCs w:val="22"/>
        </w:rPr>
        <w:t>Status</w:t>
      </w:r>
      <w:r w:rsidR="007232C2" w:rsidRPr="00A14A2E">
        <w:rPr>
          <w:rFonts w:ascii="Arial" w:hAnsi="Arial" w:cs="Arial"/>
          <w:sz w:val="22"/>
          <w:szCs w:val="22"/>
        </w:rPr>
        <w:t xml:space="preserve"> </w:t>
      </w:r>
      <w:r w:rsidRPr="00A14A2E">
        <w:rPr>
          <w:rFonts w:ascii="Arial" w:hAnsi="Arial" w:cs="Arial"/>
          <w:sz w:val="22"/>
          <w:szCs w:val="22"/>
        </w:rPr>
        <w:t>Report</w:t>
      </w:r>
      <w:r w:rsidR="00B21449" w:rsidRPr="00A14A2E">
        <w:rPr>
          <w:rFonts w:ascii="Arial" w:hAnsi="Arial" w:cs="Arial"/>
          <w:sz w:val="22"/>
          <w:szCs w:val="22"/>
        </w:rPr>
        <w:t xml:space="preserve"> </w:t>
      </w:r>
    </w:p>
    <w:p w14:paraId="50833B7F" w14:textId="77777777" w:rsidR="003E1306" w:rsidRPr="00A14A2E" w:rsidRDefault="00B21449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A14A2E">
        <w:rPr>
          <w:rFonts w:ascii="Arial" w:hAnsi="Arial" w:cs="Arial"/>
          <w:sz w:val="22"/>
          <w:szCs w:val="22"/>
          <w:u w:val="none"/>
        </w:rPr>
        <w:t>(for Documentation component)</w:t>
      </w:r>
      <w:r w:rsidR="004542A0" w:rsidRPr="00A14A2E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558E51BA" w14:textId="77777777" w:rsidR="003E1306" w:rsidRPr="00A14A2E" w:rsidRDefault="003E130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963439" w:rsidRPr="00A14A2E" w14:paraId="606167CB" w14:textId="77777777">
        <w:trPr>
          <w:trHeight w:val="350"/>
        </w:trPr>
        <w:tc>
          <w:tcPr>
            <w:tcW w:w="4962" w:type="dxa"/>
            <w:shd w:val="clear" w:color="auto" w:fill="auto"/>
          </w:tcPr>
          <w:p w14:paraId="4FE22E34" w14:textId="77777777" w:rsidR="00F37BB8" w:rsidRPr="00A14A2E" w:rsidRDefault="00963439" w:rsidP="00F37B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Submission</w:t>
            </w:r>
          </w:p>
          <w:p w14:paraId="33134E5E" w14:textId="77777777" w:rsidR="00F37BB8" w:rsidRPr="00A14A2E" w:rsidRDefault="00F37BB8" w:rsidP="00F37B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06B23EF3" w14:textId="2E93373B" w:rsidR="00963439" w:rsidRPr="00A14A2E" w:rsidRDefault="00963439" w:rsidP="00D85EF2">
            <w:pPr>
              <w:tabs>
                <w:tab w:val="left" w:pos="140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Report Type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1C5D87" w:rsidRPr="00A14A2E">
              <w:rPr>
                <w:rFonts w:ascii="Arial" w:hAnsi="Arial" w:cs="Arial"/>
                <w:sz w:val="22"/>
                <w:szCs w:val="22"/>
                <w:lang w:val="en-GB"/>
              </w:rPr>
              <w:t>Status Report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14A2E" w:rsidRPr="00A14A2E">
              <w:rPr>
                <w:rStyle w:val="PlaceholderText"/>
                <w:rFonts w:ascii="Arial" w:hAnsi="Arial" w:cs="Arial"/>
                <w:sz w:val="22"/>
                <w:szCs w:val="22"/>
              </w:rPr>
              <w:t>Select Status Report Number</w:t>
            </w:r>
            <w:r w:rsidR="00A14A2E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</w:t>
            </w:r>
          </w:p>
          <w:p w14:paraId="7F2598BC" w14:textId="77777777" w:rsidR="004542A0" w:rsidRPr="00A14A2E" w:rsidRDefault="00D85EF2" w:rsidP="00D85EF2">
            <w:pPr>
              <w:ind w:left="130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943FAD" w:rsidRPr="00A14A2E" w14:paraId="0848C22C" w14:textId="77777777">
        <w:tc>
          <w:tcPr>
            <w:tcW w:w="4962" w:type="dxa"/>
            <w:shd w:val="clear" w:color="auto" w:fill="auto"/>
          </w:tcPr>
          <w:p w14:paraId="13D7CE8F" w14:textId="77777777" w:rsidR="00943FAD" w:rsidRPr="00A14A2E" w:rsidRDefault="00943FAD" w:rsidP="00943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Artist </w:t>
            </w:r>
          </w:p>
          <w:p w14:paraId="591C086F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7C64EA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382FA2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48856C1" w14:textId="77777777" w:rsidR="00943FAD" w:rsidRPr="00A14A2E" w:rsidRDefault="00943FAD" w:rsidP="00D85E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Collaborators </w:t>
            </w:r>
            <w:r w:rsidR="00D85EF2"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D85EF2" w:rsidRPr="00A14A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if any</w:t>
            </w:r>
            <w:r w:rsidR="00D85EF2"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</w:p>
          <w:p w14:paraId="5D752286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BA448B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E48ED8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3FAD" w:rsidRPr="00A14A2E" w14:paraId="60FDFE1F" w14:textId="77777777">
        <w:trPr>
          <w:trHeight w:val="78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14:paraId="6A4DD352" w14:textId="77777777" w:rsidR="00943FAD" w:rsidRPr="00A14A2E" w:rsidRDefault="00943FAD" w:rsidP="00943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</w:t>
            </w:r>
          </w:p>
          <w:p w14:paraId="46B0D99D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993A4C" w14:textId="77777777" w:rsidR="00943FAD" w:rsidRPr="00A14A2E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5E3C6A" w14:textId="77777777" w:rsidR="00943FAD" w:rsidRPr="00A14A2E" w:rsidRDefault="00943FAD" w:rsidP="00943F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7840A14B" w14:textId="77777777" w:rsidR="00D85EF2" w:rsidRPr="00A14A2E" w:rsidRDefault="00D85EF2" w:rsidP="00D85E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Conclusions</w:t>
            </w:r>
            <w:r w:rsidR="00862BAC" w:rsidRPr="00A14A2E">
              <w:rPr>
                <w:rFonts w:ascii="Arial" w:hAnsi="Arial" w:cs="Arial"/>
                <w:b/>
                <w:sz w:val="22"/>
                <w:szCs w:val="22"/>
                <w:lang w:val="en-GB"/>
              </w:rPr>
              <w:t>**</w:t>
            </w:r>
          </w:p>
          <w:p w14:paraId="6278C4F0" w14:textId="33955E8D" w:rsidR="00D85EF2" w:rsidRPr="00A14A2E" w:rsidRDefault="0092508E" w:rsidP="00D85E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423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Project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>rogress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ccording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o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0E65DB" w:rsidRPr="00A14A2E">
              <w:rPr>
                <w:rFonts w:ascii="Arial" w:hAnsi="Arial" w:cs="Arial"/>
                <w:sz w:val="22"/>
                <w:szCs w:val="22"/>
                <w:lang w:val="en-GB"/>
              </w:rPr>
              <w:t>lan.</w:t>
            </w:r>
          </w:p>
          <w:p w14:paraId="4E280D6B" w14:textId="0962A0E6" w:rsidR="00D85EF2" w:rsidRPr="00A14A2E" w:rsidRDefault="0092508E" w:rsidP="00D85E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567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1" w:rsidRPr="0093379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 Some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anageable </w:t>
            </w:r>
            <w:proofErr w:type="gramStart"/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>ssues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  <w:proofErr w:type="gramEnd"/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elay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>xpected</w:t>
            </w:r>
            <w:r w:rsidR="000E65DB" w:rsidRPr="00A14A2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197A0BA" w14:textId="7263B99D" w:rsidR="00943FAD" w:rsidRPr="00A14A2E" w:rsidRDefault="0092508E" w:rsidP="00222E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521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1" w:rsidRPr="0093379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iscussions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ith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Council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equired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or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erious </w:t>
            </w:r>
            <w:r w:rsidR="00871744" w:rsidRPr="00A14A2E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D85EF2" w:rsidRPr="00A14A2E">
              <w:rPr>
                <w:rFonts w:ascii="Arial" w:hAnsi="Arial" w:cs="Arial"/>
                <w:sz w:val="22"/>
                <w:szCs w:val="22"/>
                <w:lang w:val="en-GB"/>
              </w:rPr>
              <w:t>ssues</w:t>
            </w:r>
            <w:r w:rsidR="000E65DB" w:rsidRPr="00A14A2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0B0AE386" w14:textId="77777777" w:rsidR="00944F6D" w:rsidRPr="00A14A2E" w:rsidRDefault="00862BAC" w:rsidP="00944F6D">
      <w:pPr>
        <w:jc w:val="both"/>
        <w:rPr>
          <w:rFonts w:ascii="Arial" w:hAnsi="Arial" w:cs="Arial"/>
          <w:i/>
          <w:sz w:val="22"/>
          <w:szCs w:val="22"/>
        </w:rPr>
      </w:pPr>
      <w:r w:rsidRPr="00A14A2E">
        <w:rPr>
          <w:rFonts w:ascii="Arial" w:hAnsi="Arial" w:cs="Arial"/>
          <w:i/>
          <w:sz w:val="22"/>
          <w:szCs w:val="22"/>
        </w:rPr>
        <w:t>*Delete where inapplicable</w:t>
      </w:r>
      <w:r w:rsidR="007232C2" w:rsidRPr="00A14A2E">
        <w:rPr>
          <w:rFonts w:ascii="Arial" w:hAnsi="Arial" w:cs="Arial"/>
          <w:i/>
          <w:sz w:val="22"/>
          <w:szCs w:val="22"/>
        </w:rPr>
        <w:t xml:space="preserve"> </w:t>
      </w:r>
    </w:p>
    <w:p w14:paraId="3BC7539D" w14:textId="77777777" w:rsidR="00862BAC" w:rsidRPr="00A14A2E" w:rsidRDefault="00862BAC" w:rsidP="00944F6D">
      <w:pPr>
        <w:jc w:val="both"/>
        <w:rPr>
          <w:rFonts w:ascii="Arial" w:hAnsi="Arial" w:cs="Arial"/>
          <w:i/>
          <w:sz w:val="22"/>
          <w:szCs w:val="22"/>
        </w:rPr>
      </w:pPr>
      <w:r w:rsidRPr="00A14A2E">
        <w:rPr>
          <w:rFonts w:ascii="Arial" w:hAnsi="Arial" w:cs="Arial"/>
          <w:i/>
          <w:sz w:val="22"/>
          <w:szCs w:val="22"/>
        </w:rPr>
        <w:t>** Please indicate</w:t>
      </w:r>
    </w:p>
    <w:p w14:paraId="68DF6FE5" w14:textId="77777777" w:rsidR="007232C2" w:rsidRPr="00A14A2E" w:rsidRDefault="007232C2" w:rsidP="00944F6D">
      <w:pPr>
        <w:jc w:val="both"/>
        <w:rPr>
          <w:rFonts w:ascii="Arial" w:hAnsi="Arial" w:cs="Arial"/>
          <w:sz w:val="22"/>
          <w:szCs w:val="22"/>
        </w:rPr>
      </w:pPr>
    </w:p>
    <w:p w14:paraId="5ED4976E" w14:textId="77777777" w:rsidR="00944F6D" w:rsidRPr="00A14A2E" w:rsidRDefault="00944F6D" w:rsidP="00944F6D">
      <w:pPr>
        <w:ind w:left="-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14A2E">
        <w:rPr>
          <w:rFonts w:ascii="Arial" w:hAnsi="Arial" w:cs="Arial"/>
          <w:b/>
          <w:bCs/>
          <w:iCs/>
          <w:sz w:val="22"/>
          <w:szCs w:val="22"/>
        </w:rPr>
        <w:t>DESCRIPTION OF PROJECT PROGRESS TO-DATE</w:t>
      </w:r>
    </w:p>
    <w:p w14:paraId="1CC23EBD" w14:textId="77777777" w:rsidR="00944F6D" w:rsidRPr="00A14A2E" w:rsidRDefault="00944F6D" w:rsidP="00944F6D">
      <w:pPr>
        <w:tabs>
          <w:tab w:val="num" w:pos="720"/>
        </w:tabs>
        <w:ind w:left="-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14A2E">
        <w:rPr>
          <w:rFonts w:ascii="Arial" w:hAnsi="Arial" w:cs="Arial"/>
          <w:bCs/>
          <w:iCs/>
          <w:sz w:val="22"/>
          <w:szCs w:val="22"/>
        </w:rPr>
        <w:t xml:space="preserve">Based on the project progress, please </w:t>
      </w:r>
      <w:r w:rsidR="00512D73" w:rsidRPr="00A14A2E">
        <w:rPr>
          <w:rFonts w:ascii="Arial" w:hAnsi="Arial" w:cs="Arial"/>
          <w:bCs/>
          <w:iCs/>
          <w:sz w:val="22"/>
          <w:szCs w:val="22"/>
        </w:rPr>
        <w:t>update the following sections:</w:t>
      </w:r>
    </w:p>
    <w:p w14:paraId="62EDA217" w14:textId="77777777" w:rsidR="00944F6D" w:rsidRPr="00A14A2E" w:rsidRDefault="00944F6D" w:rsidP="00944F6D">
      <w:pPr>
        <w:ind w:left="5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2864"/>
        <w:gridCol w:w="2664"/>
      </w:tblGrid>
      <w:tr w:rsidR="00D32570" w:rsidRPr="00A14A2E" w14:paraId="6B9C4B63" w14:textId="77777777" w:rsidTr="0092508E">
        <w:trPr>
          <w:trHeight w:val="210"/>
        </w:trPr>
        <w:tc>
          <w:tcPr>
            <w:tcW w:w="5000" w:type="dxa"/>
            <w:shd w:val="clear" w:color="auto" w:fill="FBD4B4"/>
            <w:vAlign w:val="center"/>
          </w:tcPr>
          <w:p w14:paraId="5170267E" w14:textId="77777777" w:rsidR="00D32570" w:rsidRPr="00A14A2E" w:rsidRDefault="00190106" w:rsidP="00B51B4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Research</w:t>
            </w:r>
            <w:r w:rsidR="00D32570"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and Documentation </w:t>
            </w:r>
            <w:r w:rsidR="00D32570"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Process </w:t>
            </w:r>
          </w:p>
        </w:tc>
        <w:tc>
          <w:tcPr>
            <w:tcW w:w="2864" w:type="dxa"/>
            <w:shd w:val="clear" w:color="auto" w:fill="FBD4B4"/>
            <w:vAlign w:val="center"/>
          </w:tcPr>
          <w:p w14:paraId="56819D51" w14:textId="77777777" w:rsidR="00D32570" w:rsidRPr="00A14A2E" w:rsidRDefault="00512D73" w:rsidP="00512D7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Status</w:t>
            </w:r>
          </w:p>
        </w:tc>
        <w:tc>
          <w:tcPr>
            <w:tcW w:w="2664" w:type="dxa"/>
            <w:shd w:val="clear" w:color="auto" w:fill="FBD4B4"/>
            <w:vAlign w:val="center"/>
          </w:tcPr>
          <w:p w14:paraId="457D1BB2" w14:textId="77777777" w:rsidR="00D32570" w:rsidRPr="00A14A2E" w:rsidRDefault="00512D73" w:rsidP="00512D7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Start &amp; End Date</w:t>
            </w:r>
          </w:p>
        </w:tc>
      </w:tr>
      <w:tr w:rsidR="00D32570" w:rsidRPr="00A14A2E" w14:paraId="29A46470" w14:textId="77777777" w:rsidTr="0092508E">
        <w:trPr>
          <w:trHeight w:val="1091"/>
        </w:trPr>
        <w:tc>
          <w:tcPr>
            <w:tcW w:w="5000" w:type="dxa"/>
          </w:tcPr>
          <w:p w14:paraId="6604F8FE" w14:textId="77777777" w:rsidR="00512D73" w:rsidRPr="00A14A2E" w:rsidRDefault="00512D73" w:rsidP="00C1232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Briefly </w:t>
            </w:r>
            <w:r w:rsidR="00871744"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update</w:t>
            </w:r>
            <w:r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on the development</w:t>
            </w:r>
            <w:r w:rsidR="00871744"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of your project. This includes</w:t>
            </w:r>
            <w:r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key activities and milestones</w:t>
            </w:r>
            <w:r w:rsidR="00871744"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Do also share</w:t>
            </w:r>
            <w:r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any challenges you have encountered. </w:t>
            </w:r>
          </w:p>
          <w:p w14:paraId="67D114FE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1F439E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71DB17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EEE143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44B45D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C8125B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74D3DE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14:paraId="62F0EF4C" w14:textId="77777777" w:rsidR="00512D73" w:rsidRPr="00A14A2E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each milestone, indicate if development is </w:t>
            </w:r>
          </w:p>
          <w:p w14:paraId="501915FE" w14:textId="77777777" w:rsidR="00512D73" w:rsidRPr="00A14A2E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proofErr w:type="spellEnd"/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) According to plan or </w:t>
            </w:r>
          </w:p>
          <w:p w14:paraId="6D6D93E0" w14:textId="77777777" w:rsidR="00512D73" w:rsidRPr="00A14A2E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ii) Ahead plan </w:t>
            </w:r>
          </w:p>
          <w:p w14:paraId="1FCEFA14" w14:textId="77777777" w:rsidR="00512D73" w:rsidRPr="00A14A2E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iiii</w:t>
            </w:r>
            <w:proofErr w:type="spellEnd"/>
            <w:r w:rsidRPr="00A14A2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 Behind plan</w:t>
            </w:r>
          </w:p>
          <w:p w14:paraId="625C94ED" w14:textId="77777777" w:rsidR="00D32570" w:rsidRPr="00A14A2E" w:rsidRDefault="00D32570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14CA22C4" w14:textId="77777777" w:rsidR="00D32570" w:rsidRPr="00A14A2E" w:rsidRDefault="00D32570" w:rsidP="00512D7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420A9" w:rsidRPr="00A14A2E" w14:paraId="2AEE802A" w14:textId="77777777" w:rsidTr="0092508E">
        <w:trPr>
          <w:trHeight w:val="134"/>
        </w:trPr>
        <w:tc>
          <w:tcPr>
            <w:tcW w:w="5000" w:type="dxa"/>
            <w:shd w:val="clear" w:color="auto" w:fill="FBD4B4"/>
            <w:vAlign w:val="center"/>
          </w:tcPr>
          <w:p w14:paraId="22ADEF1C" w14:textId="77777777" w:rsidR="005420A9" w:rsidRPr="00A14A2E" w:rsidRDefault="005420A9" w:rsidP="00512D7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Travel </w:t>
            </w:r>
            <w:r w:rsidR="00D85EF2"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proofErr w:type="gramEnd"/>
            <w:r w:rsidRPr="00A14A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if </w:t>
            </w:r>
            <w:r w:rsidR="00512D73" w:rsidRPr="00A14A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applicable</w:t>
            </w: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FBD4B4"/>
            <w:vAlign w:val="center"/>
          </w:tcPr>
          <w:p w14:paraId="05BAD786" w14:textId="77777777" w:rsidR="005420A9" w:rsidRPr="00A14A2E" w:rsidRDefault="00512D73" w:rsidP="00512D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Expected Outcomes</w:t>
            </w:r>
          </w:p>
        </w:tc>
        <w:tc>
          <w:tcPr>
            <w:tcW w:w="2664" w:type="dxa"/>
            <w:shd w:val="clear" w:color="auto" w:fill="FBD4B4"/>
            <w:vAlign w:val="center"/>
          </w:tcPr>
          <w:p w14:paraId="6BEAD4B1" w14:textId="77777777" w:rsidR="005420A9" w:rsidRPr="00A14A2E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Start &amp; End Date</w:t>
            </w:r>
          </w:p>
        </w:tc>
      </w:tr>
      <w:tr w:rsidR="00D85EF2" w:rsidRPr="00A14A2E" w14:paraId="21C18461" w14:textId="77777777" w:rsidTr="0092508E">
        <w:trPr>
          <w:trHeight w:val="134"/>
        </w:trPr>
        <w:tc>
          <w:tcPr>
            <w:tcW w:w="5000" w:type="dxa"/>
            <w:tcBorders>
              <w:bottom w:val="single" w:sz="4" w:space="0" w:color="auto"/>
            </w:tcBorders>
          </w:tcPr>
          <w:p w14:paraId="1AB79A76" w14:textId="77777777" w:rsidR="00D85EF2" w:rsidRPr="00A14A2E" w:rsidRDefault="00512D73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 this section, please update on your travel itinerary, the reasons for undertaking the travel and the outcomes (if any)</w:t>
            </w:r>
            <w:r w:rsidR="00871744" w:rsidRPr="00A14A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  <w:p w14:paraId="10AD541F" w14:textId="77777777" w:rsidR="00D85EF2" w:rsidRPr="00A14A2E" w:rsidRDefault="00D85EF2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80E607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05804C" w14:textId="77777777" w:rsidR="006E62DD" w:rsidRPr="00A14A2E" w:rsidRDefault="006E62DD" w:rsidP="0019010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17B0B6" w14:textId="77777777" w:rsidR="006E62DD" w:rsidRPr="00A14A2E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DE30C6F" w14:textId="77777777" w:rsidR="00D85EF2" w:rsidRPr="00A14A2E" w:rsidRDefault="00D85EF2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A60E1C0" w14:textId="77777777" w:rsidR="00D85EF2" w:rsidRPr="00A14A2E" w:rsidRDefault="00D85EF2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12D73" w:rsidRPr="00A14A2E" w14:paraId="41705FE9" w14:textId="77777777" w:rsidTr="0092508E">
        <w:trPr>
          <w:trHeight w:val="134"/>
        </w:trPr>
        <w:tc>
          <w:tcPr>
            <w:tcW w:w="5000" w:type="dxa"/>
            <w:shd w:val="clear" w:color="auto" w:fill="FBD4B4"/>
          </w:tcPr>
          <w:p w14:paraId="180039DC" w14:textId="77777777" w:rsidR="00512D73" w:rsidRPr="00A14A2E" w:rsidRDefault="00512D73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Work Plan Schedule </w:t>
            </w:r>
          </w:p>
        </w:tc>
        <w:tc>
          <w:tcPr>
            <w:tcW w:w="2864" w:type="dxa"/>
            <w:shd w:val="clear" w:color="auto" w:fill="FBD4B4"/>
          </w:tcPr>
          <w:p w14:paraId="5BB85E60" w14:textId="77777777" w:rsidR="00512D73" w:rsidRPr="00A14A2E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Expected Outcomes</w:t>
            </w:r>
          </w:p>
        </w:tc>
        <w:tc>
          <w:tcPr>
            <w:tcW w:w="2664" w:type="dxa"/>
            <w:shd w:val="clear" w:color="auto" w:fill="FBD4B4"/>
          </w:tcPr>
          <w:p w14:paraId="4B095E38" w14:textId="77777777" w:rsidR="00512D73" w:rsidRPr="00A14A2E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4A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Proposed Start &amp; End Date</w:t>
            </w:r>
          </w:p>
        </w:tc>
      </w:tr>
      <w:tr w:rsidR="00512D73" w:rsidRPr="00A14A2E" w14:paraId="6C34668B" w14:textId="77777777" w:rsidTr="0092508E">
        <w:trPr>
          <w:trHeight w:val="134"/>
        </w:trPr>
        <w:tc>
          <w:tcPr>
            <w:tcW w:w="5000" w:type="dxa"/>
          </w:tcPr>
          <w:p w14:paraId="0F1C581F" w14:textId="77777777" w:rsidR="00871744" w:rsidRPr="00A14A2E" w:rsidRDefault="00871744" w:rsidP="008717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A14A2E">
              <w:rPr>
                <w:rFonts w:ascii="Arial" w:hAnsi="Arial" w:cs="Arial"/>
                <w:i/>
                <w:sz w:val="22"/>
                <w:szCs w:val="22"/>
              </w:rPr>
              <w:t xml:space="preserve">In this section, briefly update on the further development of your project in the coming months. Please indicate and explain changes to your proposed work, timeline, </w:t>
            </w:r>
            <w:proofErr w:type="gramStart"/>
            <w:r w:rsidRPr="00A14A2E">
              <w:rPr>
                <w:rFonts w:ascii="Arial" w:hAnsi="Arial" w:cs="Arial"/>
                <w:i/>
                <w:sz w:val="22"/>
                <w:szCs w:val="22"/>
              </w:rPr>
              <w:t>mini-showcase</w:t>
            </w:r>
            <w:proofErr w:type="gramEnd"/>
            <w:r w:rsidRPr="00A14A2E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</w:p>
          <w:p w14:paraId="4D6D5502" w14:textId="77777777" w:rsidR="00871744" w:rsidRPr="00A14A2E" w:rsidRDefault="00871744" w:rsidP="0087174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630CF5" w14:textId="77777777" w:rsidR="00512D73" w:rsidRPr="00A14A2E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F50E09" w14:textId="77777777" w:rsidR="00512D73" w:rsidRPr="00A14A2E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42852FF" w14:textId="77777777" w:rsidR="00512D73" w:rsidRPr="00A14A2E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A04F7C5" w14:textId="77777777" w:rsidR="00512D73" w:rsidRPr="00A14A2E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A2396D" w14:textId="77777777" w:rsidR="00512D73" w:rsidRPr="00A14A2E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64" w:type="dxa"/>
          </w:tcPr>
          <w:p w14:paraId="0981E3FE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142F22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C611D78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4B45091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483D1EC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0191F55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ED3B621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0AFED6F3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D88DC46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6776BE1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279B9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B45FA9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AC6ABBD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2B7473B" w14:textId="77777777" w:rsidR="00512D73" w:rsidRPr="00A14A2E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14EC09B" w14:textId="77777777" w:rsidR="000306A1" w:rsidRPr="00A14A2E" w:rsidRDefault="000306A1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B0894" w:rsidRPr="00A14A2E" w14:paraId="4E4AB37C" w14:textId="77777777" w:rsidTr="00C12328">
        <w:tc>
          <w:tcPr>
            <w:tcW w:w="10490" w:type="dxa"/>
          </w:tcPr>
          <w:p w14:paraId="353FD98B" w14:textId="77777777" w:rsidR="002B0894" w:rsidRPr="00A14A2E" w:rsidRDefault="00871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For official use</w:t>
            </w:r>
            <w:r w:rsidR="002B0894" w:rsidRPr="00A14A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:</w:t>
            </w:r>
          </w:p>
          <w:p w14:paraId="6D897E2A" w14:textId="77777777" w:rsidR="002B0894" w:rsidRPr="00A14A2E" w:rsidRDefault="002B08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B9F4D6" w14:textId="77777777" w:rsidR="002B0894" w:rsidRPr="00A14A2E" w:rsidRDefault="009A4C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t>Account</w:t>
            </w:r>
            <w:r w:rsidR="00512D73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B0894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Manager’s </w:t>
            </w:r>
            <w:r w:rsidR="00D32570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 w:rsidR="002B0894"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&amp; Date: </w:t>
            </w:r>
            <w:r w:rsidR="002B0894"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EF29F04" w14:textId="77777777" w:rsidR="002B0894" w:rsidRPr="00A14A2E" w:rsidRDefault="002B08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CB3E29" w14:textId="77777777" w:rsidR="00D32570" w:rsidRPr="00A14A2E" w:rsidRDefault="002B0894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t xml:space="preserve">Comments: </w:t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D32570"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C1C7F57" w14:textId="77777777" w:rsidR="00D32570" w:rsidRPr="00A14A2E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C4DFB47" w14:textId="77777777" w:rsidR="00D32570" w:rsidRPr="00A14A2E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6ADC85B" w14:textId="77777777" w:rsidR="00D32570" w:rsidRPr="00A14A2E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EC24AC" w14:textId="77777777" w:rsidR="00D32570" w:rsidRPr="00A14A2E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A14A2E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A14A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547BD9D" w14:textId="77777777" w:rsidR="00D32570" w:rsidRPr="00A14A2E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C4215CA" w14:textId="77777777" w:rsidR="00D32570" w:rsidRPr="00A14A2E" w:rsidRDefault="00D32570" w:rsidP="000306A1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22D4725E" w14:textId="77777777" w:rsidR="00FD1A22" w:rsidRPr="00A14A2E" w:rsidRDefault="00FD1A22" w:rsidP="000306A1">
      <w:pPr>
        <w:rPr>
          <w:rFonts w:ascii="Arial" w:hAnsi="Arial" w:cs="Arial"/>
          <w:i/>
          <w:sz w:val="22"/>
          <w:szCs w:val="22"/>
          <w:lang w:val="en-GB"/>
        </w:rPr>
      </w:pPr>
    </w:p>
    <w:sectPr w:rsidR="00FD1A22" w:rsidRPr="00A14A2E" w:rsidSect="00B51B41">
      <w:headerReference w:type="default" r:id="rId12"/>
      <w:footerReference w:type="even" r:id="rId13"/>
      <w:pgSz w:w="11909" w:h="16834" w:code="9"/>
      <w:pgMar w:top="1138" w:right="720" w:bottom="993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B428" w14:textId="77777777" w:rsidR="00E03AA7" w:rsidRDefault="00E03AA7">
      <w:r>
        <w:separator/>
      </w:r>
    </w:p>
  </w:endnote>
  <w:endnote w:type="continuationSeparator" w:id="0">
    <w:p w14:paraId="18FD3FB1" w14:textId="77777777" w:rsidR="00E03AA7" w:rsidRDefault="00E0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Omega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D217" w14:textId="77777777" w:rsidR="00943FAD" w:rsidRDefault="00943FAD" w:rsidP="0088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D70BB" w14:textId="77777777" w:rsidR="00943FAD" w:rsidRDefault="00943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423F" w14:textId="77777777" w:rsidR="00E03AA7" w:rsidRDefault="00E03AA7">
      <w:r>
        <w:separator/>
      </w:r>
    </w:p>
  </w:footnote>
  <w:footnote w:type="continuationSeparator" w:id="0">
    <w:p w14:paraId="498F57AE" w14:textId="77777777" w:rsidR="00E03AA7" w:rsidRDefault="00E0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6A7" w14:textId="12A3262F" w:rsidR="00943FAD" w:rsidRDefault="00943FAD">
    <w:pPr>
      <w:pStyle w:val="Header"/>
      <w:jc w:val="right"/>
    </w:pPr>
    <w:r>
      <w:rPr>
        <w:rFonts w:ascii="CG Omega (W1)" w:hAnsi="CG Omega (W1)"/>
        <w:snapToGrid w:val="0"/>
        <w:sz w:val="22"/>
        <w:lang w:eastAsia="en-US"/>
      </w:rPr>
      <w:t xml:space="preserve">Page </w:t>
    </w:r>
    <w:r>
      <w:rPr>
        <w:rFonts w:ascii="CG Omega (W1)" w:hAnsi="CG Omega (W1)"/>
        <w:snapToGrid w:val="0"/>
        <w:sz w:val="22"/>
        <w:lang w:eastAsia="en-US"/>
      </w:rPr>
      <w:fldChar w:fldCharType="begin"/>
    </w:r>
    <w:r>
      <w:rPr>
        <w:rFonts w:ascii="CG Omega (W1)" w:hAnsi="CG Omega (W1)"/>
        <w:snapToGrid w:val="0"/>
        <w:sz w:val="22"/>
        <w:lang w:eastAsia="en-US"/>
      </w:rPr>
      <w:instrText xml:space="preserve"> PAGE </w:instrText>
    </w:r>
    <w:r>
      <w:rPr>
        <w:rFonts w:ascii="CG Omega (W1)" w:hAnsi="CG Omega (W1)"/>
        <w:snapToGrid w:val="0"/>
        <w:sz w:val="22"/>
        <w:lang w:eastAsia="en-US"/>
      </w:rPr>
      <w:fldChar w:fldCharType="separate"/>
    </w:r>
    <w:r w:rsidR="00346089">
      <w:rPr>
        <w:rFonts w:ascii="CG Omega (W1)" w:hAnsi="CG Omega (W1)"/>
        <w:noProof/>
        <w:snapToGrid w:val="0"/>
        <w:sz w:val="22"/>
        <w:lang w:eastAsia="en-US"/>
      </w:rPr>
      <w:t>2</w:t>
    </w:r>
    <w:r>
      <w:rPr>
        <w:rFonts w:ascii="CG Omega (W1)" w:hAnsi="CG Omega (W1)"/>
        <w:snapToGrid w:val="0"/>
        <w:sz w:val="22"/>
        <w:lang w:eastAsia="en-US"/>
      </w:rPr>
      <w:fldChar w:fldCharType="end"/>
    </w:r>
    <w:r>
      <w:rPr>
        <w:rFonts w:ascii="CG Omega (W1)" w:hAnsi="CG Omega (W1)"/>
        <w:snapToGrid w:val="0"/>
        <w:sz w:val="22"/>
        <w:lang w:eastAsia="en-US"/>
      </w:rPr>
      <w:t xml:space="preserve"> of </w:t>
    </w:r>
    <w:r w:rsidR="00346089">
      <w:rPr>
        <w:rFonts w:ascii="CG Omega (W1)" w:hAnsi="CG Omega (W1)"/>
        <w:snapToGrid w:val="0"/>
        <w:sz w:val="22"/>
        <w:lang w:eastAsia="en-US"/>
      </w:rPr>
      <w:fldChar w:fldCharType="begin"/>
    </w:r>
    <w:r w:rsidR="00346089">
      <w:rPr>
        <w:rFonts w:ascii="CG Omega (W1)" w:hAnsi="CG Omega (W1)"/>
        <w:snapToGrid w:val="0"/>
        <w:sz w:val="22"/>
        <w:lang w:eastAsia="en-US"/>
      </w:rPr>
      <w:instrText xml:space="preserve"> SECTIONPAGES  \* Arabic </w:instrText>
    </w:r>
    <w:r w:rsidR="00346089">
      <w:rPr>
        <w:rFonts w:ascii="CG Omega (W1)" w:hAnsi="CG Omega (W1)"/>
        <w:snapToGrid w:val="0"/>
        <w:sz w:val="22"/>
        <w:lang w:eastAsia="en-US"/>
      </w:rPr>
      <w:fldChar w:fldCharType="separate"/>
    </w:r>
    <w:r w:rsidR="0092508E">
      <w:rPr>
        <w:rFonts w:ascii="CG Omega (W1)" w:hAnsi="CG Omega (W1)"/>
        <w:noProof/>
        <w:snapToGrid w:val="0"/>
        <w:sz w:val="22"/>
        <w:lang w:eastAsia="en-US"/>
      </w:rPr>
      <w:t>2</w:t>
    </w:r>
    <w:r w:rsidR="00346089">
      <w:rPr>
        <w:rFonts w:ascii="CG Omega (W1)" w:hAnsi="CG Omega (W1)"/>
        <w:snapToGrid w:val="0"/>
        <w:sz w:val="22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93F"/>
    <w:multiLevelType w:val="hybridMultilevel"/>
    <w:tmpl w:val="2B4C6F60"/>
    <w:lvl w:ilvl="0" w:tplc="D958ADF6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84E"/>
    <w:multiLevelType w:val="hybridMultilevel"/>
    <w:tmpl w:val="5A249CE6"/>
    <w:lvl w:ilvl="0" w:tplc="890ADDEA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890ADDE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70FE3"/>
    <w:multiLevelType w:val="hybridMultilevel"/>
    <w:tmpl w:val="6ABE691C"/>
    <w:lvl w:ilvl="0" w:tplc="DEF4B586">
      <w:start w:val="8"/>
      <w:numFmt w:val="bullet"/>
      <w:lvlText w:val=""/>
      <w:lvlJc w:val="left"/>
      <w:pPr>
        <w:tabs>
          <w:tab w:val="num" w:pos="1815"/>
        </w:tabs>
        <w:ind w:left="1815" w:hanging="49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99121BE"/>
    <w:multiLevelType w:val="hybridMultilevel"/>
    <w:tmpl w:val="3AA67BC2"/>
    <w:lvl w:ilvl="0" w:tplc="C9042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D8719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371ED960"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0BDF"/>
    <w:multiLevelType w:val="hybridMultilevel"/>
    <w:tmpl w:val="5C6029D0"/>
    <w:lvl w:ilvl="0" w:tplc="48400B6A">
      <w:start w:val="2"/>
      <w:numFmt w:val="bullet"/>
      <w:lvlText w:val=""/>
      <w:lvlJc w:val="left"/>
      <w:pPr>
        <w:tabs>
          <w:tab w:val="num" w:pos="2865"/>
        </w:tabs>
        <w:ind w:left="2865" w:hanging="61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3CB5289D"/>
    <w:multiLevelType w:val="hybridMultilevel"/>
    <w:tmpl w:val="EBFCD7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6AF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667DDB"/>
    <w:multiLevelType w:val="hybridMultilevel"/>
    <w:tmpl w:val="FBB8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391F"/>
    <w:multiLevelType w:val="hybridMultilevel"/>
    <w:tmpl w:val="33F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841"/>
    <w:multiLevelType w:val="singleLevel"/>
    <w:tmpl w:val="37D8D1BA"/>
    <w:lvl w:ilvl="0">
      <w:start w:val="4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FCB3DC4"/>
    <w:multiLevelType w:val="hybridMultilevel"/>
    <w:tmpl w:val="1B16998C"/>
    <w:lvl w:ilvl="0" w:tplc="1204853E">
      <w:start w:val="2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12233"/>
    <w:multiLevelType w:val="hybridMultilevel"/>
    <w:tmpl w:val="800E3086"/>
    <w:lvl w:ilvl="0" w:tplc="890ADDEA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A6AB2"/>
    <w:multiLevelType w:val="hybridMultilevel"/>
    <w:tmpl w:val="622EE7B2"/>
    <w:lvl w:ilvl="0" w:tplc="5E1A95A8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sz w:val="20"/>
        <w:szCs w:val="20"/>
      </w:rPr>
    </w:lvl>
    <w:lvl w:ilvl="1" w:tplc="D3DC3D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5E1A95A8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  <w:rPr>
        <w:sz w:val="20"/>
        <w:szCs w:val="20"/>
      </w:rPr>
    </w:lvl>
    <w:lvl w:ilvl="3" w:tplc="20D857F8">
      <w:start w:val="1"/>
      <w:numFmt w:val="bullet"/>
      <w:lvlText w:val=""/>
      <w:lvlJc w:val="left"/>
      <w:pPr>
        <w:tabs>
          <w:tab w:val="num" w:pos="3375"/>
        </w:tabs>
        <w:ind w:left="3375" w:hanging="495"/>
      </w:pPr>
      <w:rPr>
        <w:rFonts w:ascii="Wingdings" w:eastAsia="SimSun" w:hAnsi="Wingdings" w:cs="Arial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E96D63"/>
    <w:multiLevelType w:val="hybridMultilevel"/>
    <w:tmpl w:val="627EEEA0"/>
    <w:lvl w:ilvl="0" w:tplc="B8A87BF8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 w:val="0"/>
        <w:sz w:val="20"/>
        <w:szCs w:val="20"/>
      </w:rPr>
    </w:lvl>
    <w:lvl w:ilvl="1" w:tplc="D3DC3D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5E1A95A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E5CB8"/>
    <w:multiLevelType w:val="hybridMultilevel"/>
    <w:tmpl w:val="4A0C3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DDE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E666F"/>
    <w:multiLevelType w:val="hybridMultilevel"/>
    <w:tmpl w:val="901885CE"/>
    <w:lvl w:ilvl="0" w:tplc="F0BC1D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Helv" w:hint="default"/>
      </w:rPr>
    </w:lvl>
    <w:lvl w:ilvl="1" w:tplc="A41C540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4CC6"/>
    <w:multiLevelType w:val="singleLevel"/>
    <w:tmpl w:val="7A1AA9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9"/>
    <w:rsid w:val="000054C1"/>
    <w:rsid w:val="000306A1"/>
    <w:rsid w:val="0007561D"/>
    <w:rsid w:val="000A793B"/>
    <w:rsid w:val="000D4B4B"/>
    <w:rsid w:val="000E65DB"/>
    <w:rsid w:val="000F23AE"/>
    <w:rsid w:val="001357DD"/>
    <w:rsid w:val="00144292"/>
    <w:rsid w:val="001505BB"/>
    <w:rsid w:val="00165E55"/>
    <w:rsid w:val="00170ABB"/>
    <w:rsid w:val="00190106"/>
    <w:rsid w:val="00194C3D"/>
    <w:rsid w:val="001A2487"/>
    <w:rsid w:val="001C5D87"/>
    <w:rsid w:val="001F03B9"/>
    <w:rsid w:val="00222E89"/>
    <w:rsid w:val="0022359C"/>
    <w:rsid w:val="00240321"/>
    <w:rsid w:val="00243351"/>
    <w:rsid w:val="002507DF"/>
    <w:rsid w:val="0026382B"/>
    <w:rsid w:val="0028417A"/>
    <w:rsid w:val="002B0894"/>
    <w:rsid w:val="002B72C3"/>
    <w:rsid w:val="002C3638"/>
    <w:rsid w:val="002C4424"/>
    <w:rsid w:val="002F61C1"/>
    <w:rsid w:val="00324EED"/>
    <w:rsid w:val="003338EC"/>
    <w:rsid w:val="00346089"/>
    <w:rsid w:val="00381C4E"/>
    <w:rsid w:val="003A6FD1"/>
    <w:rsid w:val="003B6BCC"/>
    <w:rsid w:val="003B7F0C"/>
    <w:rsid w:val="003E1306"/>
    <w:rsid w:val="0044759D"/>
    <w:rsid w:val="004542A0"/>
    <w:rsid w:val="00465DD2"/>
    <w:rsid w:val="004A7408"/>
    <w:rsid w:val="004B334E"/>
    <w:rsid w:val="00512D73"/>
    <w:rsid w:val="00527DA0"/>
    <w:rsid w:val="00541601"/>
    <w:rsid w:val="005420A9"/>
    <w:rsid w:val="0054383D"/>
    <w:rsid w:val="0055186F"/>
    <w:rsid w:val="0058186B"/>
    <w:rsid w:val="005B05EA"/>
    <w:rsid w:val="005C2917"/>
    <w:rsid w:val="005C3551"/>
    <w:rsid w:val="005E2466"/>
    <w:rsid w:val="00653176"/>
    <w:rsid w:val="0068603A"/>
    <w:rsid w:val="006E62DD"/>
    <w:rsid w:val="007029EF"/>
    <w:rsid w:val="007232C2"/>
    <w:rsid w:val="00780DF3"/>
    <w:rsid w:val="007A7BB6"/>
    <w:rsid w:val="007C1D37"/>
    <w:rsid w:val="007C6DB2"/>
    <w:rsid w:val="007F6968"/>
    <w:rsid w:val="00827727"/>
    <w:rsid w:val="008513BC"/>
    <w:rsid w:val="00862BAC"/>
    <w:rsid w:val="00871744"/>
    <w:rsid w:val="0087577A"/>
    <w:rsid w:val="00883D7A"/>
    <w:rsid w:val="00893F22"/>
    <w:rsid w:val="008C13A8"/>
    <w:rsid w:val="008E7F22"/>
    <w:rsid w:val="00902B52"/>
    <w:rsid w:val="0092508E"/>
    <w:rsid w:val="00943FAD"/>
    <w:rsid w:val="00944F6D"/>
    <w:rsid w:val="009476D7"/>
    <w:rsid w:val="00963439"/>
    <w:rsid w:val="00963858"/>
    <w:rsid w:val="00990433"/>
    <w:rsid w:val="00991D97"/>
    <w:rsid w:val="009A2CF7"/>
    <w:rsid w:val="009A4C51"/>
    <w:rsid w:val="009C6282"/>
    <w:rsid w:val="00A14A2E"/>
    <w:rsid w:val="00A53037"/>
    <w:rsid w:val="00AC2838"/>
    <w:rsid w:val="00AD5A10"/>
    <w:rsid w:val="00B05D25"/>
    <w:rsid w:val="00B21449"/>
    <w:rsid w:val="00B51B41"/>
    <w:rsid w:val="00B950E1"/>
    <w:rsid w:val="00BB3114"/>
    <w:rsid w:val="00C052F4"/>
    <w:rsid w:val="00C12328"/>
    <w:rsid w:val="00C34C66"/>
    <w:rsid w:val="00C56073"/>
    <w:rsid w:val="00C57750"/>
    <w:rsid w:val="00C77C7F"/>
    <w:rsid w:val="00C83C0E"/>
    <w:rsid w:val="00CB5EE1"/>
    <w:rsid w:val="00CE24C7"/>
    <w:rsid w:val="00D03922"/>
    <w:rsid w:val="00D32570"/>
    <w:rsid w:val="00D33582"/>
    <w:rsid w:val="00D41170"/>
    <w:rsid w:val="00D605D4"/>
    <w:rsid w:val="00D61736"/>
    <w:rsid w:val="00D721DC"/>
    <w:rsid w:val="00D801B7"/>
    <w:rsid w:val="00D85EF2"/>
    <w:rsid w:val="00DD6D7C"/>
    <w:rsid w:val="00E03AA7"/>
    <w:rsid w:val="00E1055D"/>
    <w:rsid w:val="00E43E50"/>
    <w:rsid w:val="00E74CE8"/>
    <w:rsid w:val="00EB3886"/>
    <w:rsid w:val="00F164B6"/>
    <w:rsid w:val="00F22EA9"/>
    <w:rsid w:val="00F26DBF"/>
    <w:rsid w:val="00F37BB8"/>
    <w:rsid w:val="00FD1A22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9D56706"/>
  <w15:chartTrackingRefBased/>
  <w15:docId w15:val="{6EFDE7B7-8E55-4A65-8B8A-84385C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AE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Omega (W1)" w:hAnsi="CG Omega (W1)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G Omega (W1)" w:hAnsi="CG Omega (W1)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B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858"/>
    <w:rPr>
      <w:color w:val="0000FF"/>
      <w:u w:val="single"/>
    </w:rPr>
  </w:style>
  <w:style w:type="paragraph" w:customStyle="1" w:styleId="Default">
    <w:name w:val="Default"/>
    <w:rsid w:val="00862BAC"/>
    <w:pPr>
      <w:autoSpaceDE w:val="0"/>
      <w:autoSpaceDN w:val="0"/>
      <w:adjustRightInd w:val="0"/>
    </w:pPr>
    <w:rPr>
      <w:rFonts w:ascii="Symbol" w:eastAsia="SimSun" w:hAnsi="Symbol" w:cs="Symbo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E6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DB"/>
  </w:style>
  <w:style w:type="character" w:customStyle="1" w:styleId="CommentTextChar">
    <w:name w:val="Comment Text Char"/>
    <w:link w:val="CommentText"/>
    <w:uiPriority w:val="99"/>
    <w:semiHidden/>
    <w:rsid w:val="000E65D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5DB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5DB"/>
    <w:rPr>
      <w:rFonts w:ascii="Tahoma" w:hAnsi="Tahoma" w:cs="Tahoma"/>
      <w:sz w:val="16"/>
      <w:szCs w:val="16"/>
      <w:lang w:val="en-US" w:eastAsia="zh-CN"/>
    </w:rPr>
  </w:style>
  <w:style w:type="character" w:styleId="PlaceholderText">
    <w:name w:val="Placeholder Text"/>
    <w:uiPriority w:val="99"/>
    <w:semiHidden/>
    <w:rsid w:val="00A14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eedback%20Form%20on%20Arts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3EE6C61E0714784BCB3B69EF8343F" ma:contentTypeVersion="0" ma:contentTypeDescription="Create a new document." ma:contentTypeScope="" ma:versionID="b16222fea9d0baf65f4b0cb61984d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2AA5-7F25-4C24-AB78-318B5D267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B40B6-90D7-4B9E-8FC1-61BAA70F3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0A39C-73A1-411D-B3B9-95F46AD2840A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CEE88-AE9A-4698-B44B-D6EC9C84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on Arts Event</Template>
  <TotalTime>2</TotalTime>
  <Pages>2</Pages>
  <Words>197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on Arts Events</vt:lpstr>
    </vt:vector>
  </TitlesOfParts>
  <Company>National Arts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on Arts Events</dc:title>
  <dc:subject/>
  <dc:creator>NAC Staff</dc:creator>
  <cp:keywords/>
  <cp:lastModifiedBy>Kristen CHAN (NAC)</cp:lastModifiedBy>
  <cp:revision>3</cp:revision>
  <cp:lastPrinted>2009-08-26T08:03:00Z</cp:lastPrinted>
  <dcterms:created xsi:type="dcterms:W3CDTF">2021-02-14T04:46:00Z</dcterms:created>
  <dcterms:modified xsi:type="dcterms:W3CDTF">2022-01-24T10:01:00Z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0x0101004DF3EE6C61E0714784BCB3B69EF8343F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2022-01-24T10:01:19Z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fddae54f-9896-415d-a13b-bc426d571ce3</vt:lpwstr>
  </property>
  <property fmtid="{D5CDD505-2E9C-101B-9397-08002B2CF9AE}" pid="9" name="MSIP_Label_4f288355-fb4c-44cd-b9ca-40cfc2aee5f8_ContentBits">
    <vt:lpwstr>0</vt:lpwstr>
  </property>
</Properties>
</file>