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1995"/>
        <w:gridCol w:w="2407"/>
        <w:gridCol w:w="22"/>
      </w:tblGrid>
      <w:tr w:rsidR="007A5307" w:rsidRPr="007A5307" w14:paraId="4A665850" w14:textId="77777777" w:rsidTr="002214E7">
        <w:trPr>
          <w:trHeight w:val="832"/>
        </w:trPr>
        <w:tc>
          <w:tcPr>
            <w:tcW w:w="2552" w:type="pct"/>
          </w:tcPr>
          <w:p w14:paraId="47F021B5" w14:textId="77777777" w:rsidR="007A5307" w:rsidRPr="007A5307" w:rsidRDefault="007A5307" w:rsidP="00BF04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8" w:type="pct"/>
            <w:gridSpan w:val="3"/>
          </w:tcPr>
          <w:p w14:paraId="6249F5C4" w14:textId="77777777" w:rsidR="007A5307" w:rsidRPr="007A5307" w:rsidRDefault="0012001B" w:rsidP="00BF04BE">
            <w:pPr>
              <w:spacing w:line="276" w:lineRule="auto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TAX </w:t>
            </w:r>
            <w:r w:rsidR="007A5307" w:rsidRPr="007A5307">
              <w:rPr>
                <w:rFonts w:ascii="Arial" w:hAnsi="Arial" w:cs="Arial"/>
                <w:b/>
                <w:sz w:val="52"/>
                <w:szCs w:val="52"/>
              </w:rPr>
              <w:t>INVOICE</w:t>
            </w:r>
          </w:p>
        </w:tc>
      </w:tr>
      <w:tr w:rsidR="009A7533" w:rsidRPr="007A5307" w14:paraId="43D7FFC1" w14:textId="77777777" w:rsidTr="002214E7">
        <w:trPr>
          <w:trHeight w:val="373"/>
        </w:trPr>
        <w:tc>
          <w:tcPr>
            <w:tcW w:w="2552" w:type="pct"/>
            <w:tcBorders>
              <w:right w:val="single" w:sz="4" w:space="0" w:color="auto"/>
            </w:tcBorders>
          </w:tcPr>
          <w:p w14:paraId="5356D56B" w14:textId="77777777" w:rsidR="009A7533" w:rsidRPr="00242D5C" w:rsidRDefault="009A7533" w:rsidP="00BF04BE">
            <w:pPr>
              <w:spacing w:line="276" w:lineRule="auto"/>
              <w:rPr>
                <w:rFonts w:ascii="Arial" w:hAnsi="Arial" w:cs="Arial"/>
              </w:rPr>
            </w:pPr>
            <w:bookmarkStart w:id="0" w:name="_GoBack" w:colFirst="0" w:colLast="0"/>
            <w:r w:rsidRPr="00242D5C">
              <w:rPr>
                <w:rFonts w:ascii="Arial" w:hAnsi="Arial" w:cs="Arial"/>
                <w:b/>
                <w:sz w:val="24"/>
                <w:szCs w:val="32"/>
              </w:rPr>
              <w:t>&lt;NAME/COMPANY OF FREELANCER&gt;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465A57" w14:textId="77777777" w:rsidR="009A7533" w:rsidRPr="00D21D13" w:rsidRDefault="009A7533" w:rsidP="00BF04B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21D13">
              <w:rPr>
                <w:rFonts w:ascii="Arial" w:hAnsi="Arial" w:cs="Arial"/>
              </w:rPr>
              <w:t>Date</w:t>
            </w:r>
          </w:p>
        </w:tc>
        <w:tc>
          <w:tcPr>
            <w:tcW w:w="1344" w:type="pct"/>
            <w:gridSpan w:val="2"/>
            <w:tcBorders>
              <w:left w:val="single" w:sz="4" w:space="0" w:color="auto"/>
            </w:tcBorders>
          </w:tcPr>
          <w:p w14:paraId="370487BC" w14:textId="77777777" w:rsidR="009A7533" w:rsidRPr="00BB173A" w:rsidRDefault="009A7533" w:rsidP="009A753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55FD" w:rsidRPr="007A5307" w14:paraId="6EBC33AA" w14:textId="77777777" w:rsidTr="002214E7">
        <w:trPr>
          <w:trHeight w:val="405"/>
        </w:trPr>
        <w:tc>
          <w:tcPr>
            <w:tcW w:w="2552" w:type="pct"/>
            <w:tcBorders>
              <w:right w:val="single" w:sz="4" w:space="0" w:color="auto"/>
            </w:tcBorders>
          </w:tcPr>
          <w:p w14:paraId="507B5B64" w14:textId="5A63F916" w:rsidR="009955FD" w:rsidRPr="00242D5C" w:rsidRDefault="009955FD" w:rsidP="00BF04BE">
            <w:pPr>
              <w:spacing w:line="276" w:lineRule="auto"/>
              <w:rPr>
                <w:rFonts w:ascii="Arial" w:hAnsi="Arial" w:cs="Arial"/>
              </w:rPr>
            </w:pPr>
            <w:r w:rsidRPr="00242D5C">
              <w:rPr>
                <w:rFonts w:ascii="Arial" w:hAnsi="Arial" w:cs="Arial"/>
              </w:rPr>
              <w:t>&lt;Address Line 1&gt;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6DE1B9" w14:textId="257F56CD" w:rsidR="009955FD" w:rsidRPr="007A5307" w:rsidRDefault="002214E7" w:rsidP="00BF04B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955FD">
              <w:rPr>
                <w:rFonts w:ascii="Arial" w:hAnsi="Arial" w:cs="Arial"/>
              </w:rPr>
              <w:t>Invoice No.</w:t>
            </w:r>
          </w:p>
        </w:tc>
        <w:sdt>
          <w:sdtPr>
            <w:rPr>
              <w:rFonts w:ascii="Arial" w:hAnsi="Arial" w:cs="Arial"/>
            </w:rPr>
            <w:id w:val="1249543968"/>
            <w:placeholder>
              <w:docPart w:val="B9D4553F6F5C4A26B000D5B70BCF0A1C"/>
            </w:placeholder>
            <w:showingPlcHdr/>
            <w:text/>
          </w:sdtPr>
          <w:sdtEndPr/>
          <w:sdtContent>
            <w:tc>
              <w:tcPr>
                <w:tcW w:w="1344" w:type="pct"/>
                <w:gridSpan w:val="2"/>
                <w:tcBorders>
                  <w:left w:val="single" w:sz="4" w:space="0" w:color="auto"/>
                </w:tcBorders>
              </w:tcPr>
              <w:p w14:paraId="3D793A3E" w14:textId="7F0B333F" w:rsidR="009955FD" w:rsidRPr="00BB173A" w:rsidRDefault="009955FD" w:rsidP="00BF04BE">
                <w:pPr>
                  <w:spacing w:line="360" w:lineRule="auto"/>
                  <w:rPr>
                    <w:rFonts w:ascii="Arial" w:hAnsi="Arial" w:cs="Arial"/>
                  </w:rPr>
                </w:pPr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 xml:space="preserve">&lt;unique invoice </w:t>
                </w:r>
                <w:r>
                  <w:rPr>
                    <w:rStyle w:val="PlaceholderText"/>
                    <w:rFonts w:ascii="Arial" w:hAnsi="Arial" w:cs="Arial"/>
                    <w:color w:val="0070C0"/>
                  </w:rPr>
                  <w:t>no</w:t>
                </w:r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.&gt;</w:t>
                </w:r>
              </w:p>
            </w:tc>
          </w:sdtContent>
        </w:sdt>
      </w:tr>
      <w:tr w:rsidR="009955FD" w:rsidRPr="007A5307" w14:paraId="61EAA61F" w14:textId="77777777" w:rsidTr="002214E7">
        <w:trPr>
          <w:trHeight w:val="384"/>
        </w:trPr>
        <w:tc>
          <w:tcPr>
            <w:tcW w:w="2552" w:type="pct"/>
            <w:tcBorders>
              <w:right w:val="single" w:sz="4" w:space="0" w:color="auto"/>
            </w:tcBorders>
          </w:tcPr>
          <w:p w14:paraId="4516E41D" w14:textId="65685D34" w:rsidR="009955FD" w:rsidRPr="00242D5C" w:rsidRDefault="009955FD" w:rsidP="00BF04BE">
            <w:pPr>
              <w:spacing w:line="276" w:lineRule="auto"/>
              <w:rPr>
                <w:rFonts w:ascii="Arial" w:hAnsi="Arial" w:cs="Arial"/>
              </w:rPr>
            </w:pPr>
            <w:r w:rsidRPr="00242D5C">
              <w:rPr>
                <w:rFonts w:ascii="Arial" w:hAnsi="Arial" w:cs="Arial"/>
              </w:rPr>
              <w:t>&lt;Address Line 2&gt;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3A00FB" w14:textId="33AD18F0" w:rsidR="009955FD" w:rsidRPr="007A5307" w:rsidRDefault="009955FD" w:rsidP="00BF04B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 No./ Contract Ref.</w:t>
            </w:r>
          </w:p>
        </w:tc>
        <w:sdt>
          <w:sdtPr>
            <w:rPr>
              <w:rFonts w:ascii="Arial" w:hAnsi="Arial" w:cs="Arial"/>
            </w:rPr>
            <w:id w:val="2129736960"/>
            <w:placeholder>
              <w:docPart w:val="CDB89B90E26C45F7994C80A6CCAA74E5"/>
            </w:placeholder>
            <w:showingPlcHdr/>
            <w:text/>
          </w:sdtPr>
          <w:sdtEndPr/>
          <w:sdtContent>
            <w:tc>
              <w:tcPr>
                <w:tcW w:w="1344" w:type="pct"/>
                <w:gridSpan w:val="2"/>
                <w:tcBorders>
                  <w:left w:val="single" w:sz="4" w:space="0" w:color="auto"/>
                </w:tcBorders>
              </w:tcPr>
              <w:p w14:paraId="3E446BDC" w14:textId="5A3587AB" w:rsidR="009955FD" w:rsidRPr="00BB173A" w:rsidRDefault="009955FD" w:rsidP="00BF04BE">
                <w:pPr>
                  <w:spacing w:line="360" w:lineRule="auto"/>
                  <w:rPr>
                    <w:rFonts w:ascii="Arial" w:hAnsi="Arial" w:cs="Arial"/>
                  </w:rPr>
                </w:pPr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&lt;</w:t>
                </w:r>
                <w:r>
                  <w:rPr>
                    <w:rStyle w:val="PlaceholderText"/>
                    <w:rFonts w:ascii="Arial" w:hAnsi="Arial" w:cs="Arial"/>
                    <w:color w:val="0070C0"/>
                  </w:rPr>
                  <w:t>insert quotation no. or contract ref.</w:t>
                </w:r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&gt;</w:t>
                </w:r>
              </w:p>
            </w:tc>
          </w:sdtContent>
        </w:sdt>
      </w:tr>
      <w:bookmarkEnd w:id="0"/>
      <w:tr w:rsidR="009955FD" w:rsidRPr="007A5307" w14:paraId="12B5B380" w14:textId="77777777" w:rsidTr="002214E7">
        <w:trPr>
          <w:trHeight w:val="354"/>
        </w:trPr>
        <w:tc>
          <w:tcPr>
            <w:tcW w:w="2552" w:type="pct"/>
            <w:tcBorders>
              <w:right w:val="single" w:sz="4" w:space="0" w:color="auto"/>
            </w:tcBorders>
          </w:tcPr>
          <w:p w14:paraId="01F3CCE1" w14:textId="77777777" w:rsidR="009955FD" w:rsidRPr="007A5307" w:rsidRDefault="009955FD" w:rsidP="00BF04BE">
            <w:pPr>
              <w:spacing w:line="276" w:lineRule="auto"/>
              <w:rPr>
                <w:rFonts w:ascii="Arial" w:hAnsi="Arial" w:cs="Arial"/>
              </w:rPr>
            </w:pPr>
            <w:r w:rsidRPr="00BB173A">
              <w:rPr>
                <w:rFonts w:ascii="Arial" w:hAnsi="Arial" w:cs="Arial"/>
              </w:rPr>
              <w:t xml:space="preserve">Contact No.: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079082" w14:textId="77777777" w:rsidR="009955FD" w:rsidRPr="007A5307" w:rsidRDefault="009955FD" w:rsidP="00BF04B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Date</w:t>
            </w:r>
          </w:p>
        </w:tc>
        <w:tc>
          <w:tcPr>
            <w:tcW w:w="1344" w:type="pct"/>
            <w:gridSpan w:val="2"/>
            <w:tcBorders>
              <w:left w:val="single" w:sz="4" w:space="0" w:color="auto"/>
            </w:tcBorders>
          </w:tcPr>
          <w:p w14:paraId="1A3F8A9F" w14:textId="77777777" w:rsidR="009955FD" w:rsidRPr="00BB173A" w:rsidRDefault="009955FD" w:rsidP="009A753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55FD" w:rsidRPr="007A5307" w14:paraId="05779E73" w14:textId="77777777" w:rsidTr="002214E7">
        <w:trPr>
          <w:trHeight w:val="381"/>
        </w:trPr>
        <w:tc>
          <w:tcPr>
            <w:tcW w:w="2552" w:type="pct"/>
            <w:tcBorders>
              <w:right w:val="single" w:sz="4" w:space="0" w:color="auto"/>
            </w:tcBorders>
          </w:tcPr>
          <w:p w14:paraId="5FB3EFA0" w14:textId="77777777" w:rsidR="009955FD" w:rsidRPr="007A5307" w:rsidRDefault="009955FD" w:rsidP="00BF04BE">
            <w:pPr>
              <w:spacing w:line="276" w:lineRule="auto"/>
              <w:rPr>
                <w:rFonts w:ascii="Arial" w:hAnsi="Arial" w:cs="Arial"/>
              </w:rPr>
            </w:pPr>
            <w:r w:rsidRPr="00BB173A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FCAD04" w14:textId="63AAF186" w:rsidR="009955FD" w:rsidRPr="007A5307" w:rsidRDefault="0012001B" w:rsidP="00BF04B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2214E7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 xml:space="preserve"> Registration No.</w:t>
            </w:r>
          </w:p>
        </w:tc>
        <w:sdt>
          <w:sdtPr>
            <w:rPr>
              <w:rFonts w:ascii="Arial" w:hAnsi="Arial" w:cs="Arial"/>
            </w:rPr>
            <w:id w:val="171755"/>
            <w:placeholder>
              <w:docPart w:val="A7709FF9A9874B8C9342D8F35FDB90A0"/>
            </w:placeholder>
            <w:showingPlcHdr/>
            <w:text/>
          </w:sdtPr>
          <w:sdtEndPr/>
          <w:sdtContent>
            <w:tc>
              <w:tcPr>
                <w:tcW w:w="1344" w:type="pct"/>
                <w:gridSpan w:val="2"/>
                <w:tcBorders>
                  <w:left w:val="single" w:sz="4" w:space="0" w:color="auto"/>
                </w:tcBorders>
              </w:tcPr>
              <w:p w14:paraId="3C8640FA" w14:textId="40F8D5D9" w:rsidR="009955FD" w:rsidRPr="007A5307" w:rsidRDefault="000E0D9B" w:rsidP="002214E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2E74B5" w:themeColor="accent5" w:themeShade="BF"/>
                  </w:rPr>
                  <w:t>&lt;your g</w:t>
                </w:r>
                <w:r w:rsidR="0012001B">
                  <w:rPr>
                    <w:rFonts w:ascii="Arial" w:hAnsi="Arial" w:cs="Arial"/>
                    <w:color w:val="2E74B5" w:themeColor="accent5" w:themeShade="BF"/>
                  </w:rPr>
                  <w:t>st registration no.</w:t>
                </w:r>
                <w:r>
                  <w:rPr>
                    <w:rFonts w:ascii="Arial" w:hAnsi="Arial" w:cs="Arial"/>
                    <w:color w:val="2E74B5" w:themeColor="accent5" w:themeShade="BF"/>
                  </w:rPr>
                  <w:t>&gt;</w:t>
                </w:r>
              </w:p>
            </w:tc>
          </w:sdtContent>
        </w:sdt>
      </w:tr>
      <w:tr w:rsidR="00375E0A" w:rsidRPr="00635C9F" w14:paraId="60ABBC35" w14:textId="77777777" w:rsidTr="002214E7">
        <w:trPr>
          <w:gridAfter w:val="1"/>
          <w:wAfter w:w="9" w:type="pct"/>
          <w:trHeight w:val="267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350272" w14:textId="77777777" w:rsidR="00375E0A" w:rsidRPr="00635C9F" w:rsidRDefault="00375E0A" w:rsidP="00BF04BE">
            <w:pPr>
              <w:spacing w:line="276" w:lineRule="auto"/>
              <w:rPr>
                <w:rFonts w:ascii="Arial" w:hAnsi="Arial" w:cs="Arial"/>
                <w:b/>
              </w:rPr>
            </w:pPr>
            <w:r w:rsidRPr="00635C9F">
              <w:rPr>
                <w:rFonts w:ascii="Arial" w:hAnsi="Arial" w:cs="Arial"/>
                <w:b/>
              </w:rPr>
              <w:t>Bill To:</w:t>
            </w:r>
          </w:p>
        </w:tc>
      </w:tr>
      <w:tr w:rsidR="00375E0A" w:rsidRPr="00635C9F" w14:paraId="00A71440" w14:textId="77777777" w:rsidTr="002214E7">
        <w:trPr>
          <w:gridAfter w:val="1"/>
          <w:wAfter w:w="9" w:type="pct"/>
          <w:trHeight w:val="280"/>
        </w:trPr>
        <w:tc>
          <w:tcPr>
            <w:tcW w:w="4988" w:type="pct"/>
            <w:gridSpan w:val="3"/>
            <w:tcBorders>
              <w:top w:val="single" w:sz="4" w:space="0" w:color="auto"/>
            </w:tcBorders>
          </w:tcPr>
          <w:p w14:paraId="6858D9EC" w14:textId="77777777" w:rsidR="00F403BE" w:rsidRDefault="00F403BE" w:rsidP="00BF04B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03391" w14:textId="1A2714E2" w:rsidR="00635C9F" w:rsidRPr="00BB173A" w:rsidRDefault="00497B03" w:rsidP="00BF04BE">
            <w:pPr>
              <w:spacing w:line="360" w:lineRule="auto"/>
              <w:rPr>
                <w:rFonts w:ascii="Arial" w:hAnsi="Arial" w:cs="Arial"/>
              </w:rPr>
            </w:pPr>
            <w:r w:rsidRPr="0031435B">
              <w:rPr>
                <w:rFonts w:ascii="Arial" w:hAnsi="Arial" w:cs="Arial"/>
                <w:b/>
                <w:sz w:val="20"/>
                <w:szCs w:val="20"/>
              </w:rPr>
              <w:t>&lt;</w:t>
            </w:r>
            <w:r w:rsidRPr="004622BE">
              <w:rPr>
                <w:rFonts w:ascii="Arial" w:hAnsi="Arial" w:cs="Arial"/>
                <w:b/>
                <w:sz w:val="24"/>
                <w:szCs w:val="20"/>
              </w:rPr>
              <w:t>NAME/COMPANY OF HIRER &gt;</w:t>
            </w:r>
          </w:p>
        </w:tc>
      </w:tr>
      <w:tr w:rsidR="00E161F2" w:rsidRPr="00635C9F" w14:paraId="0B277C20" w14:textId="77777777" w:rsidTr="002214E7">
        <w:trPr>
          <w:gridAfter w:val="1"/>
          <w:wAfter w:w="9" w:type="pct"/>
          <w:trHeight w:val="170"/>
        </w:trPr>
        <w:tc>
          <w:tcPr>
            <w:tcW w:w="4988" w:type="pct"/>
            <w:gridSpan w:val="3"/>
          </w:tcPr>
          <w:p w14:paraId="24C0952C" w14:textId="118BE5BF" w:rsidR="00E161F2" w:rsidRPr="00BB173A" w:rsidRDefault="00E161F2" w:rsidP="00BF04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BB173A">
              <w:rPr>
                <w:rFonts w:ascii="Arial" w:hAnsi="Arial" w:cs="Arial"/>
              </w:rPr>
              <w:t>Address Line 1</w:t>
            </w:r>
            <w:r>
              <w:rPr>
                <w:rFonts w:ascii="Arial" w:hAnsi="Arial" w:cs="Arial"/>
              </w:rPr>
              <w:t>&gt;</w:t>
            </w:r>
          </w:p>
        </w:tc>
      </w:tr>
      <w:tr w:rsidR="00E161F2" w:rsidRPr="00635C9F" w14:paraId="761B82D1" w14:textId="77777777" w:rsidTr="002214E7">
        <w:trPr>
          <w:gridAfter w:val="1"/>
          <w:wAfter w:w="9" w:type="pct"/>
          <w:trHeight w:val="163"/>
        </w:trPr>
        <w:tc>
          <w:tcPr>
            <w:tcW w:w="4988" w:type="pct"/>
            <w:gridSpan w:val="3"/>
          </w:tcPr>
          <w:p w14:paraId="04D18D04" w14:textId="05168908" w:rsidR="00E161F2" w:rsidRPr="00BB173A" w:rsidRDefault="00E161F2" w:rsidP="00BF04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BB173A">
              <w:rPr>
                <w:rFonts w:ascii="Arial" w:hAnsi="Arial" w:cs="Arial"/>
              </w:rPr>
              <w:t>Address Line 2</w:t>
            </w:r>
            <w:r>
              <w:rPr>
                <w:rFonts w:ascii="Arial" w:hAnsi="Arial" w:cs="Arial"/>
              </w:rPr>
              <w:t>&gt;</w:t>
            </w:r>
            <w:r w:rsidR="00754F27">
              <w:rPr>
                <w:rFonts w:ascii="Arial" w:hAnsi="Arial" w:cs="Arial"/>
              </w:rPr>
              <w:t xml:space="preserve"> </w:t>
            </w:r>
          </w:p>
        </w:tc>
      </w:tr>
      <w:tr w:rsidR="00FE6850" w:rsidRPr="00635C9F" w14:paraId="15794065" w14:textId="77777777" w:rsidTr="002214E7">
        <w:trPr>
          <w:gridAfter w:val="1"/>
          <w:wAfter w:w="9" w:type="pct"/>
          <w:trHeight w:val="163"/>
        </w:trPr>
        <w:tc>
          <w:tcPr>
            <w:tcW w:w="4988" w:type="pct"/>
            <w:gridSpan w:val="3"/>
          </w:tcPr>
          <w:p w14:paraId="18768281" w14:textId="77777777" w:rsidR="00FE6850" w:rsidRPr="00BB173A" w:rsidRDefault="00754F27" w:rsidP="00754F27">
            <w:pPr>
              <w:spacing w:line="360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>Contact No.: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75E0A" w:rsidRPr="00635C9F" w14:paraId="36C61D07" w14:textId="77777777" w:rsidTr="002214E7">
        <w:trPr>
          <w:gridAfter w:val="1"/>
          <w:wAfter w:w="9" w:type="pct"/>
          <w:trHeight w:val="163"/>
        </w:trPr>
        <w:tc>
          <w:tcPr>
            <w:tcW w:w="4988" w:type="pct"/>
            <w:gridSpan w:val="3"/>
          </w:tcPr>
          <w:p w14:paraId="67A818A3" w14:textId="77777777" w:rsidR="006B6950" w:rsidRPr="00BB173A" w:rsidRDefault="00754F27" w:rsidP="00FE6850">
            <w:pPr>
              <w:spacing w:line="360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712"/>
        <w:gridCol w:w="1639"/>
      </w:tblGrid>
      <w:tr w:rsidR="0032647A" w:rsidRPr="009379C8" w14:paraId="1F1577FC" w14:textId="77777777" w:rsidTr="004E4CE8">
        <w:trPr>
          <w:trHeight w:val="428"/>
        </w:trPr>
        <w:tc>
          <w:tcPr>
            <w:tcW w:w="7377" w:type="dxa"/>
            <w:gridSpan w:val="2"/>
            <w:shd w:val="clear" w:color="000000" w:fill="FFFFFF"/>
            <w:noWrap/>
            <w:vAlign w:val="bottom"/>
            <w:hideMark/>
          </w:tcPr>
          <w:p w14:paraId="69545A06" w14:textId="77777777" w:rsidR="0032647A" w:rsidRPr="009379C8" w:rsidRDefault="004E4CE8" w:rsidP="004006B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</w:t>
            </w:r>
            <w:r w:rsidR="0032647A" w:rsidRPr="009379C8">
              <w:rPr>
                <w:rFonts w:ascii="Arial" w:eastAsia="Times New Roman" w:hAnsi="Arial" w:cs="Arial"/>
                <w:b/>
                <w:bCs/>
              </w:rPr>
              <w:t>escription</w:t>
            </w:r>
          </w:p>
        </w:tc>
        <w:tc>
          <w:tcPr>
            <w:tcW w:w="1639" w:type="dxa"/>
            <w:shd w:val="clear" w:color="000000" w:fill="FFFFFF"/>
            <w:noWrap/>
            <w:vAlign w:val="bottom"/>
            <w:hideMark/>
          </w:tcPr>
          <w:p w14:paraId="640E9921" w14:textId="2243D8CE" w:rsidR="0032647A" w:rsidRPr="009379C8" w:rsidRDefault="0032647A" w:rsidP="004006B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379C8">
              <w:rPr>
                <w:rFonts w:ascii="Arial" w:eastAsia="Times New Roman" w:hAnsi="Arial" w:cs="Arial"/>
                <w:b/>
                <w:bCs/>
              </w:rPr>
              <w:t>Amount S$</w:t>
            </w:r>
          </w:p>
        </w:tc>
      </w:tr>
      <w:tr w:rsidR="0032647A" w:rsidRPr="009379C8" w14:paraId="5F168E65" w14:textId="77777777" w:rsidTr="00710604">
        <w:trPr>
          <w:trHeight w:val="302"/>
        </w:trPr>
        <w:tc>
          <w:tcPr>
            <w:tcW w:w="7377" w:type="dxa"/>
            <w:gridSpan w:val="2"/>
            <w:shd w:val="clear" w:color="auto" w:fill="auto"/>
            <w:noWrap/>
            <w:vAlign w:val="bottom"/>
          </w:tcPr>
          <w:p w14:paraId="15A8AEBB" w14:textId="77777777" w:rsidR="004006B5" w:rsidRPr="009379C8" w:rsidRDefault="004006B5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343E78C" w14:textId="77777777" w:rsidR="0032647A" w:rsidRPr="009379C8" w:rsidRDefault="0032647A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47A" w:rsidRPr="009379C8" w14:paraId="6538251F" w14:textId="77777777" w:rsidTr="00710604">
        <w:trPr>
          <w:trHeight w:val="281"/>
        </w:trPr>
        <w:tc>
          <w:tcPr>
            <w:tcW w:w="7377" w:type="dxa"/>
            <w:gridSpan w:val="2"/>
            <w:shd w:val="clear" w:color="auto" w:fill="auto"/>
            <w:noWrap/>
            <w:vAlign w:val="bottom"/>
          </w:tcPr>
          <w:p w14:paraId="7F619CCB" w14:textId="77777777" w:rsidR="0032647A" w:rsidRPr="009379C8" w:rsidRDefault="0032647A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</w:tcPr>
          <w:p w14:paraId="5EC9225D" w14:textId="77777777" w:rsidR="0032647A" w:rsidRPr="009379C8" w:rsidRDefault="0032647A" w:rsidP="004006B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47A" w:rsidRPr="009379C8" w14:paraId="4AF131C8" w14:textId="77777777" w:rsidTr="00710604">
        <w:trPr>
          <w:trHeight w:val="326"/>
        </w:trPr>
        <w:tc>
          <w:tcPr>
            <w:tcW w:w="7377" w:type="dxa"/>
            <w:gridSpan w:val="2"/>
            <w:shd w:val="clear" w:color="auto" w:fill="auto"/>
            <w:noWrap/>
            <w:vAlign w:val="bottom"/>
          </w:tcPr>
          <w:p w14:paraId="35F50036" w14:textId="77777777" w:rsidR="0032647A" w:rsidRPr="009379C8" w:rsidRDefault="0032647A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</w:tcPr>
          <w:p w14:paraId="1315EB51" w14:textId="77777777" w:rsidR="0032647A" w:rsidRPr="009379C8" w:rsidRDefault="0032647A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47A" w:rsidRPr="009379C8" w14:paraId="4AFF85F6" w14:textId="77777777" w:rsidTr="00710604">
        <w:trPr>
          <w:trHeight w:val="302"/>
        </w:trPr>
        <w:tc>
          <w:tcPr>
            <w:tcW w:w="7377" w:type="dxa"/>
            <w:gridSpan w:val="2"/>
            <w:shd w:val="clear" w:color="auto" w:fill="auto"/>
            <w:noWrap/>
            <w:vAlign w:val="bottom"/>
          </w:tcPr>
          <w:p w14:paraId="220F97B4" w14:textId="77777777" w:rsidR="0032647A" w:rsidRPr="009379C8" w:rsidRDefault="0032647A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</w:tcPr>
          <w:p w14:paraId="4B3BAA42" w14:textId="77777777" w:rsidR="0032647A" w:rsidRPr="009379C8" w:rsidRDefault="0032647A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4CE8" w:rsidRPr="009379C8" w14:paraId="1CBAB350" w14:textId="77777777" w:rsidTr="00710604">
        <w:trPr>
          <w:trHeight w:val="302"/>
        </w:trPr>
        <w:tc>
          <w:tcPr>
            <w:tcW w:w="7377" w:type="dxa"/>
            <w:gridSpan w:val="2"/>
            <w:shd w:val="clear" w:color="auto" w:fill="auto"/>
            <w:noWrap/>
            <w:vAlign w:val="bottom"/>
          </w:tcPr>
          <w:p w14:paraId="47C2FBFE" w14:textId="77777777" w:rsidR="004E4CE8" w:rsidRPr="009379C8" w:rsidRDefault="004E4CE8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</w:tcPr>
          <w:p w14:paraId="1E4A2002" w14:textId="77777777" w:rsidR="004E4CE8" w:rsidRPr="009379C8" w:rsidRDefault="004E4CE8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647A" w:rsidRPr="009379C8" w14:paraId="76DAE051" w14:textId="77777777" w:rsidTr="005C7F9B">
        <w:trPr>
          <w:trHeight w:val="302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B96" w14:textId="77777777" w:rsidR="0032647A" w:rsidRPr="009379C8" w:rsidRDefault="0032647A" w:rsidP="004006B5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9233D3" w14:textId="77777777" w:rsidR="0032647A" w:rsidRPr="009379C8" w:rsidRDefault="0032647A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63AD" w:rsidRPr="009379C8" w14:paraId="60EC1473" w14:textId="77777777" w:rsidTr="005C7F9B">
        <w:trPr>
          <w:trHeight w:val="302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DC8C3F" w14:textId="77777777" w:rsidR="009463AD" w:rsidRPr="009379C8" w:rsidRDefault="009463AD" w:rsidP="001A399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FD1A70" w14:textId="77777777" w:rsidR="009463AD" w:rsidRPr="009379C8" w:rsidRDefault="009463AD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3996" w:rsidRPr="009379C8" w14:paraId="66CBCA08" w14:textId="77777777" w:rsidTr="005C7F9B">
        <w:trPr>
          <w:trHeight w:val="302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D970D8" w14:textId="77777777" w:rsidR="001A3996" w:rsidRPr="009379C8" w:rsidRDefault="001A3996" w:rsidP="001A399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CAEBFB" w14:textId="77777777" w:rsidR="001A3996" w:rsidRPr="009379C8" w:rsidRDefault="001A3996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3996" w:rsidRPr="009379C8" w14:paraId="369CF947" w14:textId="77777777" w:rsidTr="005C7F9B">
        <w:trPr>
          <w:trHeight w:val="302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128A8B" w14:textId="77777777" w:rsidR="001A3996" w:rsidRPr="001A3996" w:rsidRDefault="001A3996" w:rsidP="001A399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1A3996">
              <w:rPr>
                <w:rFonts w:ascii="Arial" w:eastAsia="Times New Roman" w:hAnsi="Arial" w:cs="Arial"/>
                <w:b/>
                <w:color w:val="000000"/>
              </w:rPr>
              <w:t>SUBTOTAL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59D714" w14:textId="77777777" w:rsidR="001A3996" w:rsidRPr="009379C8" w:rsidRDefault="001A3996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63AD" w:rsidRPr="009379C8" w14:paraId="5FC5B61E" w14:textId="77777777" w:rsidTr="005C7F9B">
        <w:trPr>
          <w:trHeight w:val="302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13D88F" w14:textId="77777777" w:rsidR="009463AD" w:rsidRPr="001A3996" w:rsidRDefault="001A3996" w:rsidP="001A399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1A3996">
              <w:rPr>
                <w:rFonts w:ascii="Arial" w:eastAsia="Times New Roman" w:hAnsi="Arial" w:cs="Arial"/>
                <w:b/>
                <w:color w:val="000000"/>
              </w:rPr>
              <w:t>GST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67AF87" w14:textId="77777777" w:rsidR="009463AD" w:rsidRPr="009379C8" w:rsidRDefault="009463AD" w:rsidP="004006B5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632A7497" w14:textId="77777777" w:rsidTr="005C7F9B">
        <w:trPr>
          <w:trHeight w:val="39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E88247" w14:textId="77777777" w:rsidR="00710604" w:rsidRPr="009379C8" w:rsidRDefault="00710604" w:rsidP="00BF04B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DAAE6A" w14:textId="1735D229" w:rsidR="00710604" w:rsidRPr="009379C8" w:rsidRDefault="00710604" w:rsidP="00BF04BE">
            <w:pPr>
              <w:spacing w:after="0" w:line="36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9379C8">
              <w:rPr>
                <w:rFonts w:ascii="Arial" w:eastAsia="Times New Roman" w:hAnsi="Arial" w:cs="Arial"/>
                <w:b/>
                <w:color w:val="000000"/>
              </w:rPr>
              <w:t>TOTAL S$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62036D" w14:textId="77777777" w:rsidR="00710604" w:rsidRPr="009379C8" w:rsidRDefault="00710604" w:rsidP="00BF04BE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4BA13DD5" w14:textId="77777777" w:rsidTr="00710604">
        <w:trPr>
          <w:gridAfter w:val="1"/>
          <w:wAfter w:w="1639" w:type="dxa"/>
          <w:trHeight w:val="430"/>
        </w:trPr>
        <w:tc>
          <w:tcPr>
            <w:tcW w:w="7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C7B8C4" w14:textId="77777777" w:rsidR="002F6988" w:rsidRDefault="002F6988" w:rsidP="00BF04BE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7F083754" w14:textId="77777777" w:rsidR="00710604" w:rsidRPr="009379C8" w:rsidRDefault="00710604" w:rsidP="00BF04BE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379C8">
              <w:rPr>
                <w:rFonts w:ascii="Arial" w:eastAsia="Times New Roman" w:hAnsi="Arial" w:cs="Arial"/>
                <w:b/>
                <w:color w:val="000000"/>
              </w:rPr>
              <w:t xml:space="preserve">Payment </w:t>
            </w:r>
            <w:r w:rsidR="00533D0A">
              <w:rPr>
                <w:rFonts w:ascii="Arial" w:eastAsia="Times New Roman" w:hAnsi="Arial" w:cs="Arial"/>
                <w:b/>
                <w:color w:val="000000"/>
              </w:rPr>
              <w:t>can</w:t>
            </w:r>
            <w:r w:rsidRPr="009379C8">
              <w:rPr>
                <w:rFonts w:ascii="Arial" w:eastAsia="Times New Roman" w:hAnsi="Arial" w:cs="Arial"/>
                <w:b/>
                <w:color w:val="000000"/>
              </w:rPr>
              <w:t xml:space="preserve"> be made to this bank account:</w:t>
            </w:r>
          </w:p>
          <w:p w14:paraId="793F82BB" w14:textId="77777777" w:rsidR="00710604" w:rsidRPr="009379C8" w:rsidRDefault="00710604" w:rsidP="00BF04BE">
            <w:pPr>
              <w:spacing w:after="0" w:line="276" w:lineRule="auto"/>
              <w:ind w:firstLineChars="100" w:firstLine="221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4872B75" w14:textId="5B4AA8F3" w:rsidR="00710604" w:rsidRPr="00E74180" w:rsidRDefault="00710604" w:rsidP="00BF04B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E74180">
              <w:rPr>
                <w:rFonts w:ascii="Arial" w:eastAsia="Times New Roman" w:hAnsi="Arial" w:cs="Arial"/>
              </w:rPr>
              <w:t xml:space="preserve">Account Holder Name: </w:t>
            </w:r>
            <w:sdt>
              <w:sdtPr>
                <w:rPr>
                  <w:rFonts w:ascii="Arial" w:eastAsia="Times New Roman" w:hAnsi="Arial" w:cs="Arial"/>
                </w:rPr>
                <w:id w:val="-1110114236"/>
                <w:placeholder>
                  <w:docPart w:val="57C2F5AA53A049ACA7F3D90BB32EF00A"/>
                </w:placeholder>
                <w:showingPlcHdr/>
                <w:text/>
              </w:sdtPr>
              <w:sdtEndPr/>
              <w:sdtContent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&lt;insert account holder name&gt;</w:t>
                </w:r>
              </w:sdtContent>
            </w:sdt>
          </w:p>
          <w:p w14:paraId="209AF428" w14:textId="72D9C85B" w:rsidR="00710604" w:rsidRPr="00E74180" w:rsidRDefault="00710604" w:rsidP="00BF04B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E74180">
              <w:rPr>
                <w:rFonts w:ascii="Arial" w:eastAsia="Times New Roman" w:hAnsi="Arial" w:cs="Arial"/>
              </w:rPr>
              <w:t xml:space="preserve">Account Number: </w:t>
            </w:r>
            <w:sdt>
              <w:sdtPr>
                <w:rPr>
                  <w:rFonts w:ascii="Arial" w:eastAsia="Times New Roman" w:hAnsi="Arial" w:cs="Arial"/>
                </w:rPr>
                <w:id w:val="-114526819"/>
                <w:placeholder>
                  <w:docPart w:val="EC35118F9A124ED7975A6F20CFA4FCF9"/>
                </w:placeholder>
                <w:showingPlcHdr/>
                <w:text/>
              </w:sdtPr>
              <w:sdtEndPr/>
              <w:sdtContent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&lt;insert bank account number&gt;</w:t>
                </w:r>
              </w:sdtContent>
            </w:sdt>
          </w:p>
          <w:p w14:paraId="73957566" w14:textId="1987D3C3" w:rsidR="00710604" w:rsidRPr="00E74180" w:rsidRDefault="00710604" w:rsidP="00BF04B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E74180">
              <w:rPr>
                <w:rFonts w:ascii="Arial" w:eastAsia="Times New Roman" w:hAnsi="Arial" w:cs="Arial"/>
              </w:rPr>
              <w:t xml:space="preserve">Bank Name: </w:t>
            </w:r>
            <w:sdt>
              <w:sdtPr>
                <w:rPr>
                  <w:rFonts w:ascii="Arial" w:eastAsia="Times New Roman" w:hAnsi="Arial" w:cs="Arial"/>
                </w:rPr>
                <w:id w:val="-405453636"/>
                <w:placeholder>
                  <w:docPart w:val="E8FB04AC788C4A3B998B84370D3FA27D"/>
                </w:placeholder>
                <w:showingPlcHdr/>
                <w:text/>
              </w:sdtPr>
              <w:sdtEndPr/>
              <w:sdtContent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&lt;POSB/DBS/OCBC</w:t>
                </w:r>
                <w:r w:rsidR="002214E7">
                  <w:rPr>
                    <w:rStyle w:val="PlaceholderText"/>
                    <w:rFonts w:ascii="Arial" w:hAnsi="Arial" w:cs="Arial"/>
                    <w:color w:val="0070C0"/>
                  </w:rPr>
                  <w:t xml:space="preserve"> etc</w:t>
                </w:r>
                <w:r w:rsidRPr="00FB2900">
                  <w:rPr>
                    <w:rStyle w:val="PlaceholderText"/>
                    <w:rFonts w:ascii="Arial" w:hAnsi="Arial" w:cs="Arial"/>
                    <w:color w:val="0070C0"/>
                  </w:rPr>
                  <w:t>.&gt;</w:t>
                </w:r>
              </w:sdtContent>
            </w:sdt>
          </w:p>
          <w:p w14:paraId="47C5C636" w14:textId="77777777" w:rsidR="00710604" w:rsidRPr="00E74180" w:rsidRDefault="00710604" w:rsidP="00BF04BE">
            <w:pPr>
              <w:spacing w:after="0" w:line="276" w:lineRule="auto"/>
              <w:ind w:firstLineChars="100" w:firstLine="220"/>
              <w:rPr>
                <w:rFonts w:ascii="Arial" w:eastAsia="Times New Roman" w:hAnsi="Arial" w:cs="Arial"/>
              </w:rPr>
            </w:pPr>
          </w:p>
          <w:p w14:paraId="0951DEB6" w14:textId="21DAB445" w:rsidR="00710604" w:rsidRDefault="00710604" w:rsidP="00BF04BE">
            <w:pPr>
              <w:spacing w:after="0" w:line="276" w:lineRule="auto"/>
              <w:rPr>
                <w:rFonts w:ascii="Arial" w:eastAsia="Times New Roman" w:hAnsi="Arial" w:cs="Arial"/>
                <w:b/>
                <w:color w:val="0070C0"/>
              </w:rPr>
            </w:pPr>
            <w:r w:rsidRPr="00E74180">
              <w:rPr>
                <w:rFonts w:ascii="Arial" w:eastAsia="Times New Roman" w:hAnsi="Arial" w:cs="Arial"/>
              </w:rPr>
              <w:t xml:space="preserve">Cheques to be made payable to: </w:t>
            </w: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137385578"/>
                <w:placeholder>
                  <w:docPart w:val="A5E2191782C9458C99C2198BEC30F871"/>
                </w:placeholder>
                <w:showingPlcHdr/>
              </w:sdtPr>
              <w:sdtEndPr>
                <w:rPr>
                  <w:b w:val="0"/>
                  <w:color w:val="auto"/>
                </w:rPr>
              </w:sdtEndPr>
              <w:sdtContent>
                <w:r w:rsidRPr="00B753BF">
                  <w:rPr>
                    <w:rStyle w:val="PlaceholderText"/>
                    <w:rFonts w:ascii="Arial" w:hAnsi="Arial" w:cs="Arial"/>
                    <w:color w:val="0070C0"/>
                  </w:rPr>
                  <w:t>&lt;insert account holder name&gt;</w:t>
                </w:r>
              </w:sdtContent>
            </w:sdt>
          </w:p>
          <w:p w14:paraId="24D99E79" w14:textId="77777777" w:rsidR="00710604" w:rsidRPr="009379C8" w:rsidRDefault="00710604" w:rsidP="00BF04B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0BEB6688" w14:textId="77777777" w:rsidTr="00710604">
        <w:trPr>
          <w:gridAfter w:val="1"/>
          <w:wAfter w:w="1639" w:type="dxa"/>
          <w:trHeight w:val="379"/>
        </w:trPr>
        <w:tc>
          <w:tcPr>
            <w:tcW w:w="7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3CDDEDD" w14:textId="77777777" w:rsidR="00710604" w:rsidRPr="009379C8" w:rsidRDefault="00710604" w:rsidP="00BF04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1F5A6921" w14:textId="77777777" w:rsidTr="00710604">
        <w:trPr>
          <w:gridAfter w:val="1"/>
          <w:wAfter w:w="1639" w:type="dxa"/>
          <w:trHeight w:val="379"/>
        </w:trPr>
        <w:tc>
          <w:tcPr>
            <w:tcW w:w="7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0C92341" w14:textId="77777777" w:rsidR="00710604" w:rsidRPr="009379C8" w:rsidRDefault="00710604" w:rsidP="00BF04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461F0B07" w14:textId="77777777" w:rsidTr="00710604">
        <w:trPr>
          <w:gridAfter w:val="1"/>
          <w:wAfter w:w="1639" w:type="dxa"/>
          <w:trHeight w:val="379"/>
        </w:trPr>
        <w:tc>
          <w:tcPr>
            <w:tcW w:w="7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7FDBC5" w14:textId="77777777" w:rsidR="00710604" w:rsidRPr="009379C8" w:rsidRDefault="00710604" w:rsidP="00BF04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2ECA86C4" w14:textId="77777777" w:rsidTr="00710604">
        <w:trPr>
          <w:gridAfter w:val="1"/>
          <w:wAfter w:w="1639" w:type="dxa"/>
          <w:trHeight w:val="379"/>
        </w:trPr>
        <w:tc>
          <w:tcPr>
            <w:tcW w:w="7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F6EC0D" w14:textId="77777777" w:rsidR="00710604" w:rsidRPr="009379C8" w:rsidRDefault="00710604" w:rsidP="00BF04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0604" w:rsidRPr="009379C8" w14:paraId="7682288F" w14:textId="77777777" w:rsidTr="00710604">
        <w:trPr>
          <w:gridAfter w:val="1"/>
          <w:wAfter w:w="1639" w:type="dxa"/>
          <w:trHeight w:val="379"/>
        </w:trPr>
        <w:tc>
          <w:tcPr>
            <w:tcW w:w="7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A0D117" w14:textId="77777777" w:rsidR="00710604" w:rsidRPr="009379C8" w:rsidRDefault="00710604" w:rsidP="00BF04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A5AE18B" w14:textId="77777777" w:rsidR="00DB760F" w:rsidRPr="00917CC1" w:rsidRDefault="00883EA1" w:rsidP="00BF04BE">
      <w:pPr>
        <w:jc w:val="center"/>
        <w:rPr>
          <w:rFonts w:ascii="Arial" w:hAnsi="Arial" w:cs="Arial"/>
          <w:b/>
        </w:rPr>
      </w:pPr>
      <w:r w:rsidRPr="00917CC1">
        <w:rPr>
          <w:rFonts w:ascii="Arial" w:hAnsi="Arial" w:cs="Arial"/>
          <w:b/>
        </w:rPr>
        <w:t>Thank You!</w:t>
      </w:r>
    </w:p>
    <w:sectPr w:rsidR="00DB760F" w:rsidRPr="00917C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C68E" w14:textId="77777777" w:rsidR="005D7708" w:rsidRDefault="005D7708" w:rsidP="0047557A">
      <w:pPr>
        <w:spacing w:after="0" w:line="240" w:lineRule="auto"/>
      </w:pPr>
      <w:r>
        <w:separator/>
      </w:r>
    </w:p>
  </w:endnote>
  <w:endnote w:type="continuationSeparator" w:id="0">
    <w:p w14:paraId="3A175800" w14:textId="77777777" w:rsidR="005D7708" w:rsidRDefault="005D7708" w:rsidP="0047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DB7A" w14:textId="77777777" w:rsidR="00E12EFA" w:rsidRDefault="00E1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0565" w14:textId="77777777" w:rsidR="005D7708" w:rsidRDefault="005D7708" w:rsidP="0047557A">
      <w:pPr>
        <w:spacing w:after="0" w:line="240" w:lineRule="auto"/>
      </w:pPr>
      <w:r>
        <w:separator/>
      </w:r>
    </w:p>
  </w:footnote>
  <w:footnote w:type="continuationSeparator" w:id="0">
    <w:p w14:paraId="7BE4D049" w14:textId="77777777" w:rsidR="005D7708" w:rsidRDefault="005D7708" w:rsidP="0047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83D73"/>
    <w:multiLevelType w:val="hybridMultilevel"/>
    <w:tmpl w:val="3D728D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90D87"/>
    <w:multiLevelType w:val="hybridMultilevel"/>
    <w:tmpl w:val="55400B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A7"/>
    <w:rsid w:val="00080CCB"/>
    <w:rsid w:val="000C0F24"/>
    <w:rsid w:val="000E0D9B"/>
    <w:rsid w:val="000E5D63"/>
    <w:rsid w:val="00117FCB"/>
    <w:rsid w:val="0012001B"/>
    <w:rsid w:val="001503C7"/>
    <w:rsid w:val="001617A6"/>
    <w:rsid w:val="001846AE"/>
    <w:rsid w:val="001A3996"/>
    <w:rsid w:val="001D424A"/>
    <w:rsid w:val="002214E7"/>
    <w:rsid w:val="0023105F"/>
    <w:rsid w:val="00242D5C"/>
    <w:rsid w:val="002753BA"/>
    <w:rsid w:val="0027637A"/>
    <w:rsid w:val="002A28B0"/>
    <w:rsid w:val="002B3F9B"/>
    <w:rsid w:val="002F6988"/>
    <w:rsid w:val="0032647A"/>
    <w:rsid w:val="003340CB"/>
    <w:rsid w:val="00360712"/>
    <w:rsid w:val="00375E0A"/>
    <w:rsid w:val="003A0AD0"/>
    <w:rsid w:val="003B0CB2"/>
    <w:rsid w:val="003F03C2"/>
    <w:rsid w:val="003F405E"/>
    <w:rsid w:val="004006B5"/>
    <w:rsid w:val="00403361"/>
    <w:rsid w:val="00433B3F"/>
    <w:rsid w:val="00456C47"/>
    <w:rsid w:val="00467A34"/>
    <w:rsid w:val="0047557A"/>
    <w:rsid w:val="00497B03"/>
    <w:rsid w:val="004B3EFA"/>
    <w:rsid w:val="004E4CE8"/>
    <w:rsid w:val="00507620"/>
    <w:rsid w:val="00520437"/>
    <w:rsid w:val="00533D0A"/>
    <w:rsid w:val="00543601"/>
    <w:rsid w:val="005705D0"/>
    <w:rsid w:val="005827A8"/>
    <w:rsid w:val="005A154D"/>
    <w:rsid w:val="005A451E"/>
    <w:rsid w:val="005C7F9B"/>
    <w:rsid w:val="005D7708"/>
    <w:rsid w:val="005E773B"/>
    <w:rsid w:val="00630C6F"/>
    <w:rsid w:val="00635C9F"/>
    <w:rsid w:val="00660D06"/>
    <w:rsid w:val="00662FAC"/>
    <w:rsid w:val="00677DF7"/>
    <w:rsid w:val="006B6950"/>
    <w:rsid w:val="006C1541"/>
    <w:rsid w:val="006C691D"/>
    <w:rsid w:val="00710604"/>
    <w:rsid w:val="00720356"/>
    <w:rsid w:val="00740EB3"/>
    <w:rsid w:val="00754F27"/>
    <w:rsid w:val="007751A1"/>
    <w:rsid w:val="00784A78"/>
    <w:rsid w:val="007A5307"/>
    <w:rsid w:val="007E6982"/>
    <w:rsid w:val="00826AA2"/>
    <w:rsid w:val="00833F50"/>
    <w:rsid w:val="00843B26"/>
    <w:rsid w:val="008633B9"/>
    <w:rsid w:val="00883EA1"/>
    <w:rsid w:val="00884F8E"/>
    <w:rsid w:val="008A4F41"/>
    <w:rsid w:val="008C7DA2"/>
    <w:rsid w:val="008E2291"/>
    <w:rsid w:val="00905CA7"/>
    <w:rsid w:val="00917167"/>
    <w:rsid w:val="00917CC1"/>
    <w:rsid w:val="009379C8"/>
    <w:rsid w:val="009463AD"/>
    <w:rsid w:val="009510E5"/>
    <w:rsid w:val="00981E26"/>
    <w:rsid w:val="00983541"/>
    <w:rsid w:val="009955FD"/>
    <w:rsid w:val="009A3F59"/>
    <w:rsid w:val="009A7533"/>
    <w:rsid w:val="009B65EA"/>
    <w:rsid w:val="00A04FB3"/>
    <w:rsid w:val="00A26057"/>
    <w:rsid w:val="00A300A5"/>
    <w:rsid w:val="00A466BF"/>
    <w:rsid w:val="00A54906"/>
    <w:rsid w:val="00A65E99"/>
    <w:rsid w:val="00A70926"/>
    <w:rsid w:val="00A70E60"/>
    <w:rsid w:val="00A7549B"/>
    <w:rsid w:val="00AA693D"/>
    <w:rsid w:val="00AC2AAD"/>
    <w:rsid w:val="00AF748E"/>
    <w:rsid w:val="00B525D1"/>
    <w:rsid w:val="00B753BF"/>
    <w:rsid w:val="00B81CAB"/>
    <w:rsid w:val="00BB1371"/>
    <w:rsid w:val="00BB173A"/>
    <w:rsid w:val="00BC047A"/>
    <w:rsid w:val="00BC4E65"/>
    <w:rsid w:val="00BD244F"/>
    <w:rsid w:val="00BD4E3F"/>
    <w:rsid w:val="00BD5104"/>
    <w:rsid w:val="00BF04BE"/>
    <w:rsid w:val="00C27016"/>
    <w:rsid w:val="00C42743"/>
    <w:rsid w:val="00C43512"/>
    <w:rsid w:val="00C57AB8"/>
    <w:rsid w:val="00C96A0F"/>
    <w:rsid w:val="00CA5E64"/>
    <w:rsid w:val="00CD3451"/>
    <w:rsid w:val="00CE42DD"/>
    <w:rsid w:val="00D21D13"/>
    <w:rsid w:val="00D24B59"/>
    <w:rsid w:val="00D34CFB"/>
    <w:rsid w:val="00D356ED"/>
    <w:rsid w:val="00D51236"/>
    <w:rsid w:val="00D62C1C"/>
    <w:rsid w:val="00D83AA2"/>
    <w:rsid w:val="00D83E3A"/>
    <w:rsid w:val="00DA0BA5"/>
    <w:rsid w:val="00DB760F"/>
    <w:rsid w:val="00DE55FE"/>
    <w:rsid w:val="00E12EFA"/>
    <w:rsid w:val="00E161F2"/>
    <w:rsid w:val="00E354D1"/>
    <w:rsid w:val="00E74180"/>
    <w:rsid w:val="00E81009"/>
    <w:rsid w:val="00E819B9"/>
    <w:rsid w:val="00E92E77"/>
    <w:rsid w:val="00EC57BB"/>
    <w:rsid w:val="00EE4088"/>
    <w:rsid w:val="00EE651A"/>
    <w:rsid w:val="00EF5A53"/>
    <w:rsid w:val="00F0573D"/>
    <w:rsid w:val="00F30552"/>
    <w:rsid w:val="00F403BE"/>
    <w:rsid w:val="00F407FD"/>
    <w:rsid w:val="00F57F4F"/>
    <w:rsid w:val="00F823AA"/>
    <w:rsid w:val="00F82F2A"/>
    <w:rsid w:val="00FB2900"/>
    <w:rsid w:val="00FC01D3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83E8"/>
  <w15:chartTrackingRefBased/>
  <w15:docId w15:val="{2B978702-8CBD-4CEE-B25A-0DA38238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7A"/>
  </w:style>
  <w:style w:type="paragraph" w:styleId="Footer">
    <w:name w:val="footer"/>
    <w:basedOn w:val="Normal"/>
    <w:link w:val="FooterChar"/>
    <w:uiPriority w:val="99"/>
    <w:unhideWhenUsed/>
    <w:rsid w:val="00475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7A"/>
  </w:style>
  <w:style w:type="paragraph" w:styleId="ListParagraph">
    <w:name w:val="List Paragraph"/>
    <w:basedOn w:val="Normal"/>
    <w:uiPriority w:val="34"/>
    <w:qFormat/>
    <w:rsid w:val="00B81C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C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7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ngy\Downloads\Invoice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C2F5AA53A049ACA7F3D90BB32E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1F20-B6D1-4217-A052-30DE5E58CA46}"/>
      </w:docPartPr>
      <w:docPartBody>
        <w:p w:rsidR="00E63FB2" w:rsidRDefault="00AD0838" w:rsidP="00AD0838">
          <w:pPr>
            <w:pStyle w:val="57C2F5AA53A049ACA7F3D90BB32EF00A10"/>
          </w:pPr>
          <w:r w:rsidRPr="00FB2900">
            <w:rPr>
              <w:rStyle w:val="PlaceholderText"/>
              <w:rFonts w:ascii="Arial" w:hAnsi="Arial" w:cs="Arial"/>
              <w:color w:val="0070C0"/>
            </w:rPr>
            <w:t>&lt;insert account holder name&gt;</w:t>
          </w:r>
        </w:p>
      </w:docPartBody>
    </w:docPart>
    <w:docPart>
      <w:docPartPr>
        <w:name w:val="EC35118F9A124ED7975A6F20CFA4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4170-24CF-4B61-A9C4-96947889F99A}"/>
      </w:docPartPr>
      <w:docPartBody>
        <w:p w:rsidR="00E63FB2" w:rsidRDefault="00AD0838" w:rsidP="00AD0838">
          <w:pPr>
            <w:pStyle w:val="EC35118F9A124ED7975A6F20CFA4FCF910"/>
          </w:pPr>
          <w:r w:rsidRPr="00FB2900">
            <w:rPr>
              <w:rStyle w:val="PlaceholderText"/>
              <w:rFonts w:ascii="Arial" w:hAnsi="Arial" w:cs="Arial"/>
              <w:color w:val="0070C0"/>
            </w:rPr>
            <w:t>&lt;insert bank account number&gt;</w:t>
          </w:r>
        </w:p>
      </w:docPartBody>
    </w:docPart>
    <w:docPart>
      <w:docPartPr>
        <w:name w:val="E8FB04AC788C4A3B998B84370D3F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C379-5B4B-4BB2-A7B6-FA0B0D3457B9}"/>
      </w:docPartPr>
      <w:docPartBody>
        <w:p w:rsidR="00E63FB2" w:rsidRDefault="00AD0838" w:rsidP="00AD0838">
          <w:pPr>
            <w:pStyle w:val="E8FB04AC788C4A3B998B84370D3FA27D10"/>
          </w:pPr>
          <w:r w:rsidRPr="00FB2900">
            <w:rPr>
              <w:rStyle w:val="PlaceholderText"/>
              <w:rFonts w:ascii="Arial" w:hAnsi="Arial" w:cs="Arial"/>
              <w:color w:val="0070C0"/>
            </w:rPr>
            <w:t>&lt;POSB/DBS/OCBC</w:t>
          </w:r>
          <w:r>
            <w:rPr>
              <w:rStyle w:val="PlaceholderText"/>
              <w:rFonts w:ascii="Arial" w:hAnsi="Arial" w:cs="Arial"/>
              <w:color w:val="0070C0"/>
            </w:rPr>
            <w:t xml:space="preserve"> etc</w:t>
          </w:r>
          <w:r w:rsidRPr="00FB2900">
            <w:rPr>
              <w:rStyle w:val="PlaceholderText"/>
              <w:rFonts w:ascii="Arial" w:hAnsi="Arial" w:cs="Arial"/>
              <w:color w:val="0070C0"/>
            </w:rPr>
            <w:t>.&gt;</w:t>
          </w:r>
        </w:p>
      </w:docPartBody>
    </w:docPart>
    <w:docPart>
      <w:docPartPr>
        <w:name w:val="A5E2191782C9458C99C2198BEC30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3ADB-944B-48D1-ADDC-220776A0C6F2}"/>
      </w:docPartPr>
      <w:docPartBody>
        <w:p w:rsidR="00E63FB2" w:rsidRDefault="00AD0838" w:rsidP="00AD0838">
          <w:pPr>
            <w:pStyle w:val="A5E2191782C9458C99C2198BEC30F87110"/>
          </w:pPr>
          <w:r w:rsidRPr="00B753BF">
            <w:rPr>
              <w:rStyle w:val="PlaceholderText"/>
              <w:rFonts w:ascii="Arial" w:hAnsi="Arial" w:cs="Arial"/>
              <w:color w:val="0070C0"/>
            </w:rPr>
            <w:t>&lt;insert account holder name&gt;</w:t>
          </w:r>
        </w:p>
      </w:docPartBody>
    </w:docPart>
    <w:docPart>
      <w:docPartPr>
        <w:name w:val="B9D4553F6F5C4A26B000D5B70BCF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BB22-C2D8-4CCF-A18C-80B5DA6A39F5}"/>
      </w:docPartPr>
      <w:docPartBody>
        <w:p w:rsidR="00A444B4" w:rsidRDefault="00AD0838" w:rsidP="00AD0838">
          <w:pPr>
            <w:pStyle w:val="B9D4553F6F5C4A26B000D5B70BCF0A1C7"/>
          </w:pPr>
          <w:r w:rsidRPr="00FB2900">
            <w:rPr>
              <w:rStyle w:val="PlaceholderText"/>
              <w:rFonts w:ascii="Arial" w:hAnsi="Arial" w:cs="Arial"/>
              <w:color w:val="0070C0"/>
            </w:rPr>
            <w:t xml:space="preserve">&lt;unique invoice </w:t>
          </w:r>
          <w:r>
            <w:rPr>
              <w:rStyle w:val="PlaceholderText"/>
              <w:rFonts w:ascii="Arial" w:hAnsi="Arial" w:cs="Arial"/>
              <w:color w:val="0070C0"/>
            </w:rPr>
            <w:t>no</w:t>
          </w:r>
          <w:r w:rsidRPr="00FB2900">
            <w:rPr>
              <w:rStyle w:val="PlaceholderText"/>
              <w:rFonts w:ascii="Arial" w:hAnsi="Arial" w:cs="Arial"/>
              <w:color w:val="0070C0"/>
            </w:rPr>
            <w:t>.&gt;</w:t>
          </w:r>
        </w:p>
      </w:docPartBody>
    </w:docPart>
    <w:docPart>
      <w:docPartPr>
        <w:name w:val="CDB89B90E26C45F7994C80A6CCAA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88AE-2102-486F-83BB-60181A3AEE34}"/>
      </w:docPartPr>
      <w:docPartBody>
        <w:p w:rsidR="00A444B4" w:rsidRDefault="00AD0838" w:rsidP="00AD0838">
          <w:pPr>
            <w:pStyle w:val="CDB89B90E26C45F7994C80A6CCAA74E57"/>
          </w:pPr>
          <w:r w:rsidRPr="00FB2900">
            <w:rPr>
              <w:rStyle w:val="PlaceholderText"/>
              <w:rFonts w:ascii="Arial" w:hAnsi="Arial" w:cs="Arial"/>
              <w:color w:val="0070C0"/>
            </w:rPr>
            <w:t>&lt;</w:t>
          </w:r>
          <w:r>
            <w:rPr>
              <w:rStyle w:val="PlaceholderText"/>
              <w:rFonts w:ascii="Arial" w:hAnsi="Arial" w:cs="Arial"/>
              <w:color w:val="0070C0"/>
            </w:rPr>
            <w:t>insert quotation no. or contract ref.</w:t>
          </w:r>
          <w:r w:rsidRPr="00FB2900">
            <w:rPr>
              <w:rStyle w:val="PlaceholderText"/>
              <w:rFonts w:ascii="Arial" w:hAnsi="Arial" w:cs="Arial"/>
              <w:color w:val="0070C0"/>
            </w:rPr>
            <w:t>&gt;</w:t>
          </w:r>
        </w:p>
      </w:docPartBody>
    </w:docPart>
    <w:docPart>
      <w:docPartPr>
        <w:name w:val="A7709FF9A9874B8C9342D8F35FDB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1C25-7E17-4A07-9A95-DF11F1AC9670}"/>
      </w:docPartPr>
      <w:docPartBody>
        <w:p w:rsidR="00A444B4" w:rsidRDefault="00AD0838" w:rsidP="00AD0838">
          <w:pPr>
            <w:pStyle w:val="A7709FF9A9874B8C9342D8F35FDB90A03"/>
          </w:pPr>
          <w:r>
            <w:rPr>
              <w:rFonts w:ascii="Arial" w:hAnsi="Arial" w:cs="Arial"/>
              <w:color w:val="2E74B5" w:themeColor="accent5" w:themeShade="BF"/>
            </w:rPr>
            <w:t>&lt;your gst registration no.&gt;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01"/>
    <w:rsid w:val="00162BFB"/>
    <w:rsid w:val="005662B8"/>
    <w:rsid w:val="00845E51"/>
    <w:rsid w:val="00975499"/>
    <w:rsid w:val="00A444B4"/>
    <w:rsid w:val="00AD0838"/>
    <w:rsid w:val="00B55327"/>
    <w:rsid w:val="00D8379A"/>
    <w:rsid w:val="00DF6ADE"/>
    <w:rsid w:val="00E63FB2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838"/>
    <w:rPr>
      <w:color w:val="808080"/>
    </w:rPr>
  </w:style>
  <w:style w:type="paragraph" w:customStyle="1" w:styleId="BBC752A3D02E4BC4BA8354488E1EF87A">
    <w:name w:val="BBC752A3D02E4BC4BA8354488E1EF87A"/>
  </w:style>
  <w:style w:type="paragraph" w:customStyle="1" w:styleId="0CA9C59411604C378580A6261F7E2693">
    <w:name w:val="0CA9C59411604C378580A6261F7E2693"/>
  </w:style>
  <w:style w:type="paragraph" w:customStyle="1" w:styleId="6ACAE9677A074110BC895987C7B5D50E">
    <w:name w:val="6ACAE9677A074110BC895987C7B5D50E"/>
  </w:style>
  <w:style w:type="paragraph" w:customStyle="1" w:styleId="EDE772E0B75845D1B0A1C759A741A403">
    <w:name w:val="EDE772E0B75845D1B0A1C759A741A403"/>
  </w:style>
  <w:style w:type="paragraph" w:customStyle="1" w:styleId="3CD9CFCD39CC484099292E74EDF7F5DB">
    <w:name w:val="3CD9CFCD39CC484099292E74EDF7F5DB"/>
  </w:style>
  <w:style w:type="paragraph" w:customStyle="1" w:styleId="188793E12F9745FEA122036121DB30A4">
    <w:name w:val="188793E12F9745FEA122036121DB30A4"/>
  </w:style>
  <w:style w:type="paragraph" w:customStyle="1" w:styleId="4D9CD6CD331E45B988868819A597947F">
    <w:name w:val="4D9CD6CD331E45B988868819A597947F"/>
  </w:style>
  <w:style w:type="paragraph" w:customStyle="1" w:styleId="57C2F5AA53A049ACA7F3D90BB32EF00A">
    <w:name w:val="57C2F5AA53A049ACA7F3D90BB32EF00A"/>
  </w:style>
  <w:style w:type="paragraph" w:customStyle="1" w:styleId="EC35118F9A124ED7975A6F20CFA4FCF9">
    <w:name w:val="EC35118F9A124ED7975A6F20CFA4FCF9"/>
  </w:style>
  <w:style w:type="paragraph" w:customStyle="1" w:styleId="E8FB04AC788C4A3B998B84370D3FA27D">
    <w:name w:val="E8FB04AC788C4A3B998B84370D3FA27D"/>
  </w:style>
  <w:style w:type="paragraph" w:customStyle="1" w:styleId="A5E2191782C9458C99C2198BEC30F871">
    <w:name w:val="A5E2191782C9458C99C2198BEC30F871"/>
  </w:style>
  <w:style w:type="paragraph" w:customStyle="1" w:styleId="573D540551CD4E40B1E1F52EF143A5FB">
    <w:name w:val="573D540551CD4E40B1E1F52EF143A5FB"/>
    <w:rsid w:val="00DF6ADE"/>
  </w:style>
  <w:style w:type="paragraph" w:customStyle="1" w:styleId="0CA9C59411604C378580A6261F7E26931">
    <w:name w:val="0CA9C59411604C378580A6261F7E26931"/>
    <w:rsid w:val="00DF6ADE"/>
  </w:style>
  <w:style w:type="paragraph" w:customStyle="1" w:styleId="6ACAE9677A074110BC895987C7B5D50E1">
    <w:name w:val="6ACAE9677A074110BC895987C7B5D50E1"/>
    <w:rsid w:val="00DF6ADE"/>
  </w:style>
  <w:style w:type="paragraph" w:customStyle="1" w:styleId="EDE772E0B75845D1B0A1C759A741A4031">
    <w:name w:val="EDE772E0B75845D1B0A1C759A741A4031"/>
    <w:rsid w:val="00DF6ADE"/>
  </w:style>
  <w:style w:type="paragraph" w:customStyle="1" w:styleId="3CD9CFCD39CC484099292E74EDF7F5DB1">
    <w:name w:val="3CD9CFCD39CC484099292E74EDF7F5DB1"/>
    <w:rsid w:val="00DF6ADE"/>
  </w:style>
  <w:style w:type="paragraph" w:customStyle="1" w:styleId="188793E12F9745FEA122036121DB30A41">
    <w:name w:val="188793E12F9745FEA122036121DB30A41"/>
    <w:rsid w:val="00DF6ADE"/>
  </w:style>
  <w:style w:type="paragraph" w:customStyle="1" w:styleId="4D9CD6CD331E45B988868819A597947F1">
    <w:name w:val="4D9CD6CD331E45B988868819A597947F1"/>
    <w:rsid w:val="00DF6ADE"/>
  </w:style>
  <w:style w:type="paragraph" w:customStyle="1" w:styleId="57C2F5AA53A049ACA7F3D90BB32EF00A1">
    <w:name w:val="57C2F5AA53A049ACA7F3D90BB32EF00A1"/>
    <w:rsid w:val="00DF6ADE"/>
  </w:style>
  <w:style w:type="paragraph" w:customStyle="1" w:styleId="EC35118F9A124ED7975A6F20CFA4FCF91">
    <w:name w:val="EC35118F9A124ED7975A6F20CFA4FCF91"/>
    <w:rsid w:val="00DF6ADE"/>
  </w:style>
  <w:style w:type="paragraph" w:customStyle="1" w:styleId="E8FB04AC788C4A3B998B84370D3FA27D1">
    <w:name w:val="E8FB04AC788C4A3B998B84370D3FA27D1"/>
    <w:rsid w:val="00DF6ADE"/>
  </w:style>
  <w:style w:type="paragraph" w:customStyle="1" w:styleId="A5E2191782C9458C99C2198BEC30F8711">
    <w:name w:val="A5E2191782C9458C99C2198BEC30F8711"/>
    <w:rsid w:val="00DF6ADE"/>
  </w:style>
  <w:style w:type="paragraph" w:customStyle="1" w:styleId="0CA9C59411604C378580A6261F7E26932">
    <w:name w:val="0CA9C59411604C378580A6261F7E26932"/>
    <w:rsid w:val="00DF6ADE"/>
  </w:style>
  <w:style w:type="paragraph" w:customStyle="1" w:styleId="6ACAE9677A074110BC895987C7B5D50E2">
    <w:name w:val="6ACAE9677A074110BC895987C7B5D50E2"/>
    <w:rsid w:val="00DF6ADE"/>
  </w:style>
  <w:style w:type="paragraph" w:customStyle="1" w:styleId="EDE772E0B75845D1B0A1C759A741A4032">
    <w:name w:val="EDE772E0B75845D1B0A1C759A741A4032"/>
    <w:rsid w:val="00DF6ADE"/>
  </w:style>
  <w:style w:type="paragraph" w:customStyle="1" w:styleId="188793E12F9745FEA122036121DB30A42">
    <w:name w:val="188793E12F9745FEA122036121DB30A42"/>
    <w:rsid w:val="00DF6ADE"/>
  </w:style>
  <w:style w:type="paragraph" w:customStyle="1" w:styleId="4D9CD6CD331E45B988868819A597947F2">
    <w:name w:val="4D9CD6CD331E45B988868819A597947F2"/>
    <w:rsid w:val="00DF6ADE"/>
  </w:style>
  <w:style w:type="paragraph" w:customStyle="1" w:styleId="57C2F5AA53A049ACA7F3D90BB32EF00A2">
    <w:name w:val="57C2F5AA53A049ACA7F3D90BB32EF00A2"/>
    <w:rsid w:val="00DF6ADE"/>
  </w:style>
  <w:style w:type="paragraph" w:customStyle="1" w:styleId="EC35118F9A124ED7975A6F20CFA4FCF92">
    <w:name w:val="EC35118F9A124ED7975A6F20CFA4FCF92"/>
    <w:rsid w:val="00DF6ADE"/>
  </w:style>
  <w:style w:type="paragraph" w:customStyle="1" w:styleId="E8FB04AC788C4A3B998B84370D3FA27D2">
    <w:name w:val="E8FB04AC788C4A3B998B84370D3FA27D2"/>
    <w:rsid w:val="00DF6ADE"/>
  </w:style>
  <w:style w:type="paragraph" w:customStyle="1" w:styleId="A5E2191782C9458C99C2198BEC30F8712">
    <w:name w:val="A5E2191782C9458C99C2198BEC30F8712"/>
    <w:rsid w:val="00DF6ADE"/>
  </w:style>
  <w:style w:type="paragraph" w:customStyle="1" w:styleId="0CA9C59411604C378580A6261F7E26933">
    <w:name w:val="0CA9C59411604C378580A6261F7E26933"/>
    <w:rsid w:val="00DF6ADE"/>
  </w:style>
  <w:style w:type="paragraph" w:customStyle="1" w:styleId="6ACAE9677A074110BC895987C7B5D50E3">
    <w:name w:val="6ACAE9677A074110BC895987C7B5D50E3"/>
    <w:rsid w:val="00DF6ADE"/>
  </w:style>
  <w:style w:type="paragraph" w:customStyle="1" w:styleId="4D9CD6CD331E45B988868819A597947F3">
    <w:name w:val="4D9CD6CD331E45B988868819A597947F3"/>
    <w:rsid w:val="00DF6ADE"/>
  </w:style>
  <w:style w:type="paragraph" w:customStyle="1" w:styleId="57C2F5AA53A049ACA7F3D90BB32EF00A3">
    <w:name w:val="57C2F5AA53A049ACA7F3D90BB32EF00A3"/>
    <w:rsid w:val="00DF6ADE"/>
  </w:style>
  <w:style w:type="paragraph" w:customStyle="1" w:styleId="EC35118F9A124ED7975A6F20CFA4FCF93">
    <w:name w:val="EC35118F9A124ED7975A6F20CFA4FCF93"/>
    <w:rsid w:val="00DF6ADE"/>
  </w:style>
  <w:style w:type="paragraph" w:customStyle="1" w:styleId="E8FB04AC788C4A3B998B84370D3FA27D3">
    <w:name w:val="E8FB04AC788C4A3B998B84370D3FA27D3"/>
    <w:rsid w:val="00DF6ADE"/>
  </w:style>
  <w:style w:type="paragraph" w:customStyle="1" w:styleId="A5E2191782C9458C99C2198BEC30F8713">
    <w:name w:val="A5E2191782C9458C99C2198BEC30F8713"/>
    <w:rsid w:val="00DF6ADE"/>
  </w:style>
  <w:style w:type="paragraph" w:customStyle="1" w:styleId="B9D4553F6F5C4A26B000D5B70BCF0A1C">
    <w:name w:val="B9D4553F6F5C4A26B000D5B70BCF0A1C"/>
    <w:rsid w:val="00DF6ADE"/>
  </w:style>
  <w:style w:type="paragraph" w:customStyle="1" w:styleId="CDB89B90E26C45F7994C80A6CCAA74E5">
    <w:name w:val="CDB89B90E26C45F7994C80A6CCAA74E5"/>
    <w:rsid w:val="00DF6ADE"/>
  </w:style>
  <w:style w:type="paragraph" w:customStyle="1" w:styleId="B9D4553F6F5C4A26B000D5B70BCF0A1C1">
    <w:name w:val="B9D4553F6F5C4A26B000D5B70BCF0A1C1"/>
    <w:rsid w:val="00DF6ADE"/>
  </w:style>
  <w:style w:type="paragraph" w:customStyle="1" w:styleId="CDB89B90E26C45F7994C80A6CCAA74E51">
    <w:name w:val="CDB89B90E26C45F7994C80A6CCAA74E51"/>
    <w:rsid w:val="00DF6ADE"/>
  </w:style>
  <w:style w:type="paragraph" w:customStyle="1" w:styleId="57C2F5AA53A049ACA7F3D90BB32EF00A4">
    <w:name w:val="57C2F5AA53A049ACA7F3D90BB32EF00A4"/>
    <w:rsid w:val="00DF6ADE"/>
  </w:style>
  <w:style w:type="paragraph" w:customStyle="1" w:styleId="EC35118F9A124ED7975A6F20CFA4FCF94">
    <w:name w:val="EC35118F9A124ED7975A6F20CFA4FCF94"/>
    <w:rsid w:val="00DF6ADE"/>
  </w:style>
  <w:style w:type="paragraph" w:customStyle="1" w:styleId="E8FB04AC788C4A3B998B84370D3FA27D4">
    <w:name w:val="E8FB04AC788C4A3B998B84370D3FA27D4"/>
    <w:rsid w:val="00DF6ADE"/>
  </w:style>
  <w:style w:type="paragraph" w:customStyle="1" w:styleId="A5E2191782C9458C99C2198BEC30F8714">
    <w:name w:val="A5E2191782C9458C99C2198BEC30F8714"/>
    <w:rsid w:val="00DF6ADE"/>
  </w:style>
  <w:style w:type="paragraph" w:customStyle="1" w:styleId="B9D4553F6F5C4A26B000D5B70BCF0A1C2">
    <w:name w:val="B9D4553F6F5C4A26B000D5B70BCF0A1C2"/>
    <w:rsid w:val="00DF6ADE"/>
  </w:style>
  <w:style w:type="paragraph" w:customStyle="1" w:styleId="CDB89B90E26C45F7994C80A6CCAA74E52">
    <w:name w:val="CDB89B90E26C45F7994C80A6CCAA74E52"/>
    <w:rsid w:val="00DF6ADE"/>
  </w:style>
  <w:style w:type="paragraph" w:customStyle="1" w:styleId="57C2F5AA53A049ACA7F3D90BB32EF00A5">
    <w:name w:val="57C2F5AA53A049ACA7F3D90BB32EF00A5"/>
    <w:rsid w:val="00DF6ADE"/>
  </w:style>
  <w:style w:type="paragraph" w:customStyle="1" w:styleId="EC35118F9A124ED7975A6F20CFA4FCF95">
    <w:name w:val="EC35118F9A124ED7975A6F20CFA4FCF95"/>
    <w:rsid w:val="00DF6ADE"/>
  </w:style>
  <w:style w:type="paragraph" w:customStyle="1" w:styleId="E8FB04AC788C4A3B998B84370D3FA27D5">
    <w:name w:val="E8FB04AC788C4A3B998B84370D3FA27D5"/>
    <w:rsid w:val="00DF6ADE"/>
  </w:style>
  <w:style w:type="paragraph" w:customStyle="1" w:styleId="A5E2191782C9458C99C2198BEC30F8715">
    <w:name w:val="A5E2191782C9458C99C2198BEC30F8715"/>
    <w:rsid w:val="00DF6ADE"/>
  </w:style>
  <w:style w:type="paragraph" w:customStyle="1" w:styleId="B9D4553F6F5C4A26B000D5B70BCF0A1C3">
    <w:name w:val="B9D4553F6F5C4A26B000D5B70BCF0A1C3"/>
    <w:rsid w:val="00DF6ADE"/>
  </w:style>
  <w:style w:type="paragraph" w:customStyle="1" w:styleId="CDB89B90E26C45F7994C80A6CCAA74E53">
    <w:name w:val="CDB89B90E26C45F7994C80A6CCAA74E53"/>
    <w:rsid w:val="00DF6ADE"/>
  </w:style>
  <w:style w:type="paragraph" w:customStyle="1" w:styleId="57C2F5AA53A049ACA7F3D90BB32EF00A6">
    <w:name w:val="57C2F5AA53A049ACA7F3D90BB32EF00A6"/>
    <w:rsid w:val="00DF6ADE"/>
  </w:style>
  <w:style w:type="paragraph" w:customStyle="1" w:styleId="EC35118F9A124ED7975A6F20CFA4FCF96">
    <w:name w:val="EC35118F9A124ED7975A6F20CFA4FCF96"/>
    <w:rsid w:val="00DF6ADE"/>
  </w:style>
  <w:style w:type="paragraph" w:customStyle="1" w:styleId="E8FB04AC788C4A3B998B84370D3FA27D6">
    <w:name w:val="E8FB04AC788C4A3B998B84370D3FA27D6"/>
    <w:rsid w:val="00DF6ADE"/>
  </w:style>
  <w:style w:type="paragraph" w:customStyle="1" w:styleId="A5E2191782C9458C99C2198BEC30F8716">
    <w:name w:val="A5E2191782C9458C99C2198BEC30F8716"/>
    <w:rsid w:val="00DF6ADE"/>
  </w:style>
  <w:style w:type="paragraph" w:customStyle="1" w:styleId="B9D4553F6F5C4A26B000D5B70BCF0A1C4">
    <w:name w:val="B9D4553F6F5C4A26B000D5B70BCF0A1C4"/>
    <w:rsid w:val="00DF6ADE"/>
  </w:style>
  <w:style w:type="paragraph" w:customStyle="1" w:styleId="CDB89B90E26C45F7994C80A6CCAA74E54">
    <w:name w:val="CDB89B90E26C45F7994C80A6CCAA74E54"/>
    <w:rsid w:val="00DF6ADE"/>
  </w:style>
  <w:style w:type="paragraph" w:customStyle="1" w:styleId="A7709FF9A9874B8C9342D8F35FDB90A0">
    <w:name w:val="A7709FF9A9874B8C9342D8F35FDB90A0"/>
    <w:rsid w:val="00DF6ADE"/>
  </w:style>
  <w:style w:type="paragraph" w:customStyle="1" w:styleId="57C2F5AA53A049ACA7F3D90BB32EF00A7">
    <w:name w:val="57C2F5AA53A049ACA7F3D90BB32EF00A7"/>
    <w:rsid w:val="00DF6ADE"/>
  </w:style>
  <w:style w:type="paragraph" w:customStyle="1" w:styleId="EC35118F9A124ED7975A6F20CFA4FCF97">
    <w:name w:val="EC35118F9A124ED7975A6F20CFA4FCF97"/>
    <w:rsid w:val="00DF6ADE"/>
  </w:style>
  <w:style w:type="paragraph" w:customStyle="1" w:styleId="E8FB04AC788C4A3B998B84370D3FA27D7">
    <w:name w:val="E8FB04AC788C4A3B998B84370D3FA27D7"/>
    <w:rsid w:val="00DF6ADE"/>
  </w:style>
  <w:style w:type="paragraph" w:customStyle="1" w:styleId="A5E2191782C9458C99C2198BEC30F8717">
    <w:name w:val="A5E2191782C9458C99C2198BEC30F8717"/>
    <w:rsid w:val="00DF6ADE"/>
  </w:style>
  <w:style w:type="paragraph" w:customStyle="1" w:styleId="B9D4553F6F5C4A26B000D5B70BCF0A1C5">
    <w:name w:val="B9D4553F6F5C4A26B000D5B70BCF0A1C5"/>
    <w:rsid w:val="00DF6ADE"/>
  </w:style>
  <w:style w:type="paragraph" w:customStyle="1" w:styleId="CDB89B90E26C45F7994C80A6CCAA74E55">
    <w:name w:val="CDB89B90E26C45F7994C80A6CCAA74E55"/>
    <w:rsid w:val="00DF6ADE"/>
  </w:style>
  <w:style w:type="paragraph" w:customStyle="1" w:styleId="A7709FF9A9874B8C9342D8F35FDB90A01">
    <w:name w:val="A7709FF9A9874B8C9342D8F35FDB90A01"/>
    <w:rsid w:val="00DF6ADE"/>
  </w:style>
  <w:style w:type="paragraph" w:customStyle="1" w:styleId="57C2F5AA53A049ACA7F3D90BB32EF00A8">
    <w:name w:val="57C2F5AA53A049ACA7F3D90BB32EF00A8"/>
    <w:rsid w:val="00DF6ADE"/>
  </w:style>
  <w:style w:type="paragraph" w:customStyle="1" w:styleId="EC35118F9A124ED7975A6F20CFA4FCF98">
    <w:name w:val="EC35118F9A124ED7975A6F20CFA4FCF98"/>
    <w:rsid w:val="00DF6ADE"/>
  </w:style>
  <w:style w:type="paragraph" w:customStyle="1" w:styleId="E8FB04AC788C4A3B998B84370D3FA27D8">
    <w:name w:val="E8FB04AC788C4A3B998B84370D3FA27D8"/>
    <w:rsid w:val="00DF6ADE"/>
  </w:style>
  <w:style w:type="paragraph" w:customStyle="1" w:styleId="A5E2191782C9458C99C2198BEC30F8718">
    <w:name w:val="A5E2191782C9458C99C2198BEC30F8718"/>
    <w:rsid w:val="00DF6ADE"/>
  </w:style>
  <w:style w:type="paragraph" w:customStyle="1" w:styleId="B9D4553F6F5C4A26B000D5B70BCF0A1C6">
    <w:name w:val="B9D4553F6F5C4A26B000D5B70BCF0A1C6"/>
    <w:rsid w:val="00AD0838"/>
  </w:style>
  <w:style w:type="paragraph" w:customStyle="1" w:styleId="CDB89B90E26C45F7994C80A6CCAA74E56">
    <w:name w:val="CDB89B90E26C45F7994C80A6CCAA74E56"/>
    <w:rsid w:val="00AD0838"/>
  </w:style>
  <w:style w:type="paragraph" w:customStyle="1" w:styleId="A7709FF9A9874B8C9342D8F35FDB90A02">
    <w:name w:val="A7709FF9A9874B8C9342D8F35FDB90A02"/>
    <w:rsid w:val="00AD0838"/>
  </w:style>
  <w:style w:type="paragraph" w:customStyle="1" w:styleId="57C2F5AA53A049ACA7F3D90BB32EF00A9">
    <w:name w:val="57C2F5AA53A049ACA7F3D90BB32EF00A9"/>
    <w:rsid w:val="00AD0838"/>
  </w:style>
  <w:style w:type="paragraph" w:customStyle="1" w:styleId="EC35118F9A124ED7975A6F20CFA4FCF99">
    <w:name w:val="EC35118F9A124ED7975A6F20CFA4FCF99"/>
    <w:rsid w:val="00AD0838"/>
  </w:style>
  <w:style w:type="paragraph" w:customStyle="1" w:styleId="E8FB04AC788C4A3B998B84370D3FA27D9">
    <w:name w:val="E8FB04AC788C4A3B998B84370D3FA27D9"/>
    <w:rsid w:val="00AD0838"/>
  </w:style>
  <w:style w:type="paragraph" w:customStyle="1" w:styleId="A5E2191782C9458C99C2198BEC30F8719">
    <w:name w:val="A5E2191782C9458C99C2198BEC30F8719"/>
    <w:rsid w:val="00AD0838"/>
  </w:style>
  <w:style w:type="paragraph" w:customStyle="1" w:styleId="B9D4553F6F5C4A26B000D5B70BCF0A1C7">
    <w:name w:val="B9D4553F6F5C4A26B000D5B70BCF0A1C7"/>
    <w:rsid w:val="00AD0838"/>
  </w:style>
  <w:style w:type="paragraph" w:customStyle="1" w:styleId="CDB89B90E26C45F7994C80A6CCAA74E57">
    <w:name w:val="CDB89B90E26C45F7994C80A6CCAA74E57"/>
    <w:rsid w:val="00AD0838"/>
  </w:style>
  <w:style w:type="paragraph" w:customStyle="1" w:styleId="A7709FF9A9874B8C9342D8F35FDB90A03">
    <w:name w:val="A7709FF9A9874B8C9342D8F35FDB90A03"/>
    <w:rsid w:val="00AD0838"/>
  </w:style>
  <w:style w:type="paragraph" w:customStyle="1" w:styleId="57C2F5AA53A049ACA7F3D90BB32EF00A10">
    <w:name w:val="57C2F5AA53A049ACA7F3D90BB32EF00A10"/>
    <w:rsid w:val="00AD0838"/>
  </w:style>
  <w:style w:type="paragraph" w:customStyle="1" w:styleId="EC35118F9A124ED7975A6F20CFA4FCF910">
    <w:name w:val="EC35118F9A124ED7975A6F20CFA4FCF910"/>
    <w:rsid w:val="00AD0838"/>
  </w:style>
  <w:style w:type="paragraph" w:customStyle="1" w:styleId="E8FB04AC788C4A3B998B84370D3FA27D10">
    <w:name w:val="E8FB04AC788C4A3B998B84370D3FA27D10"/>
    <w:rsid w:val="00AD0838"/>
  </w:style>
  <w:style w:type="paragraph" w:customStyle="1" w:styleId="A5E2191782C9458C99C2198BEC30F87110">
    <w:name w:val="A5E2191782C9458C99C2198BEC30F87110"/>
    <w:rsid w:val="00AD0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458BA29A47F469EF563A2671A9C4D" ma:contentTypeVersion="0" ma:contentTypeDescription="Create a new document." ma:contentTypeScope="" ma:versionID="c1389be6c4fc69519140421182b107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53557-86FC-4308-ACEE-5A068B7382C2}"/>
</file>

<file path=customXml/itemProps2.xml><?xml version="1.0" encoding="utf-8"?>
<ds:datastoreItem xmlns:ds="http://schemas.openxmlformats.org/officeDocument/2006/customXml" ds:itemID="{A9CEE5E7-6A01-4135-BEDD-9673419F1284}"/>
</file>

<file path=customXml/itemProps3.xml><?xml version="1.0" encoding="utf-8"?>
<ds:datastoreItem xmlns:ds="http://schemas.openxmlformats.org/officeDocument/2006/customXml" ds:itemID="{34D5FC02-F271-42F6-AF9D-230224941DC5}"/>
</file>

<file path=customXml/itemProps4.xml><?xml version="1.0" encoding="utf-8"?>
<ds:datastoreItem xmlns:ds="http://schemas.openxmlformats.org/officeDocument/2006/customXml" ds:itemID="{D9CFF175-7CFE-4826-A3EA-8E3B263691A3}"/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 (1)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Yuet Mei Yong</dc:creator>
  <cp:keywords/>
  <dc:description/>
  <cp:lastModifiedBy>Desirene Ho</cp:lastModifiedBy>
  <cp:revision>6</cp:revision>
  <cp:lastPrinted>2019-03-07T15:42:00Z</cp:lastPrinted>
  <dcterms:created xsi:type="dcterms:W3CDTF">2019-03-25T06:38:00Z</dcterms:created>
  <dcterms:modified xsi:type="dcterms:W3CDTF">2019-04-10T22:23:00Z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0x010100D44458BA29A47F469EF563A2671A9C4D</vt:lpwstr>
  </property>
</Properties>
</file>