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2551"/>
      </w:tblGrid>
      <w:tr w:rsidR="005B2D30" w:rsidRPr="007A5307" w14:paraId="0E8D9DE8" w14:textId="77777777" w:rsidTr="00B57BE4">
        <w:trPr>
          <w:trHeight w:val="567"/>
        </w:trPr>
        <w:tc>
          <w:tcPr>
            <w:tcW w:w="4678" w:type="dxa"/>
          </w:tcPr>
          <w:p w14:paraId="623603C8" w14:textId="77777777" w:rsidR="005B2D30" w:rsidRPr="007A5307" w:rsidRDefault="005B2D30" w:rsidP="00797A1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</w:tcPr>
          <w:p w14:paraId="4D3BEA05" w14:textId="77777777" w:rsidR="005B2D30" w:rsidRPr="007A5307" w:rsidRDefault="005B2D30" w:rsidP="00797A19">
            <w:pPr>
              <w:spacing w:line="276" w:lineRule="auto"/>
              <w:jc w:val="right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QUOTATION</w:t>
            </w:r>
          </w:p>
        </w:tc>
      </w:tr>
      <w:tr w:rsidR="00FB59D2" w:rsidRPr="007A5307" w14:paraId="44F046BB" w14:textId="77777777" w:rsidTr="003906B4">
        <w:trPr>
          <w:trHeight w:val="298"/>
        </w:trPr>
        <w:tc>
          <w:tcPr>
            <w:tcW w:w="4678" w:type="dxa"/>
            <w:tcBorders>
              <w:right w:val="single" w:sz="4" w:space="0" w:color="auto"/>
            </w:tcBorders>
          </w:tcPr>
          <w:p w14:paraId="25873480" w14:textId="10C9BDC2" w:rsidR="00FB59D2" w:rsidRPr="00FB59D2" w:rsidRDefault="00FB59D2" w:rsidP="00797A19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FB59D2">
              <w:rPr>
                <w:rFonts w:ascii="Arial" w:hAnsi="Arial" w:cs="Arial"/>
                <w:b/>
                <w:sz w:val="24"/>
                <w:szCs w:val="32"/>
              </w:rPr>
              <w:t>&lt;NAME/COMPANY OF FREELANCER</w:t>
            </w:r>
            <w:r>
              <w:rPr>
                <w:rFonts w:ascii="Arial" w:hAnsi="Arial" w:cs="Arial"/>
                <w:b/>
                <w:sz w:val="24"/>
                <w:szCs w:val="32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EF5EBF7" w14:textId="77777777" w:rsidR="00FB59D2" w:rsidRPr="00E161F2" w:rsidRDefault="00FB59D2" w:rsidP="00797A19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E161F2">
              <w:rPr>
                <w:rFonts w:ascii="Arial" w:hAnsi="Arial" w:cs="Arial"/>
              </w:rPr>
              <w:t>Date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B6A37EC" w14:textId="180AF020" w:rsidR="00FB59D2" w:rsidRPr="007F09F3" w:rsidRDefault="00FB59D2" w:rsidP="00FB59D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B59D2" w:rsidRPr="007A5307" w14:paraId="5B3D08ED" w14:textId="77777777" w:rsidTr="00214B1E">
        <w:trPr>
          <w:trHeight w:val="432"/>
        </w:trPr>
        <w:tc>
          <w:tcPr>
            <w:tcW w:w="4678" w:type="dxa"/>
            <w:tcBorders>
              <w:right w:val="single" w:sz="4" w:space="0" w:color="auto"/>
            </w:tcBorders>
          </w:tcPr>
          <w:p w14:paraId="466D0DE1" w14:textId="0D7D95E2" w:rsidR="00FB59D2" w:rsidRPr="007A5307" w:rsidRDefault="00FB59D2" w:rsidP="00797A19">
            <w:pPr>
              <w:spacing w:line="276" w:lineRule="auto"/>
              <w:rPr>
                <w:rFonts w:ascii="Arial" w:hAnsi="Arial" w:cs="Arial"/>
              </w:rPr>
            </w:pPr>
            <w:r w:rsidRPr="00E161F2">
              <w:rPr>
                <w:rFonts w:ascii="Arial" w:hAnsi="Arial" w:cs="Arial"/>
              </w:rPr>
              <w:t>&lt;Address Line 1&gt;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0BA5704" w14:textId="77777777" w:rsidR="00FB59D2" w:rsidRPr="00E161F2" w:rsidRDefault="00FB59D2" w:rsidP="00797A19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E161F2">
              <w:rPr>
                <w:rFonts w:ascii="Arial" w:hAnsi="Arial" w:cs="Arial"/>
              </w:rPr>
              <w:t>Quotation No.</w:t>
            </w:r>
          </w:p>
        </w:tc>
        <w:sdt>
          <w:sdtPr>
            <w:rPr>
              <w:rFonts w:ascii="Arial" w:hAnsi="Arial" w:cs="Arial"/>
            </w:rPr>
            <w:id w:val="1106541437"/>
            <w:placeholder>
              <w:docPart w:val="21F30AD93B6645CBA72900D7F9E6C6FA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</w:tcBorders>
              </w:tcPr>
              <w:p w14:paraId="67A90BF8" w14:textId="05441982" w:rsidR="00FB59D2" w:rsidRPr="00E161F2" w:rsidRDefault="00FB59D2" w:rsidP="00797A19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</w:rPr>
                  <w:t>&lt;unique quotation no.</w:t>
                </w:r>
                <w:r w:rsidRPr="00C61252">
                  <w:rPr>
                    <w:rStyle w:val="PlaceholderText"/>
                    <w:rFonts w:ascii="Arial" w:hAnsi="Arial" w:cs="Arial"/>
                    <w:color w:val="0070C0"/>
                  </w:rPr>
                  <w:t>&gt;</w:t>
                </w:r>
              </w:p>
            </w:tc>
          </w:sdtContent>
        </w:sdt>
      </w:tr>
      <w:tr w:rsidR="00FB59D2" w:rsidRPr="007A5307" w14:paraId="706618DB" w14:textId="77777777" w:rsidTr="004622BE">
        <w:trPr>
          <w:trHeight w:val="393"/>
        </w:trPr>
        <w:tc>
          <w:tcPr>
            <w:tcW w:w="4678" w:type="dxa"/>
            <w:tcBorders>
              <w:right w:val="single" w:sz="4" w:space="0" w:color="auto"/>
            </w:tcBorders>
          </w:tcPr>
          <w:p w14:paraId="553864C7" w14:textId="5CAA9AE5" w:rsidR="00FB59D2" w:rsidRPr="007A5307" w:rsidRDefault="00FB59D2" w:rsidP="00797A19">
            <w:pPr>
              <w:spacing w:line="276" w:lineRule="auto"/>
              <w:rPr>
                <w:rFonts w:ascii="Arial" w:hAnsi="Arial" w:cs="Arial"/>
              </w:rPr>
            </w:pPr>
            <w:r w:rsidRPr="00E161F2">
              <w:rPr>
                <w:rFonts w:ascii="Arial" w:hAnsi="Arial" w:cs="Arial"/>
              </w:rPr>
              <w:t>&lt;Address Line 2&gt;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F7F127D" w14:textId="77777777" w:rsidR="00FB59D2" w:rsidRPr="00E161F2" w:rsidRDefault="00FB59D2" w:rsidP="00797A1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Validity</w:t>
            </w:r>
          </w:p>
        </w:tc>
        <w:sdt>
          <w:sdtPr>
            <w:rPr>
              <w:rFonts w:ascii="Arial" w:hAnsi="Arial" w:cs="Arial"/>
            </w:rPr>
            <w:id w:val="1770500724"/>
            <w:placeholder>
              <w:docPart w:val="3E5B6DDC64224472848C87EEA3BB1864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</w:tcBorders>
              </w:tcPr>
              <w:p w14:paraId="78F52A56" w14:textId="67B3BCE8" w:rsidR="00FB59D2" w:rsidRPr="00E161F2" w:rsidRDefault="00FB59D2" w:rsidP="00797A19">
                <w:pPr>
                  <w:spacing w:line="276" w:lineRule="auto"/>
                  <w:rPr>
                    <w:rFonts w:ascii="Arial" w:hAnsi="Arial" w:cs="Arial"/>
                  </w:rPr>
                </w:pPr>
                <w:r w:rsidRPr="00C61252">
                  <w:rPr>
                    <w:rStyle w:val="PlaceholderText"/>
                    <w:rFonts w:ascii="Arial" w:hAnsi="Arial" w:cs="Arial"/>
                    <w:color w:val="0070C0"/>
                  </w:rPr>
                  <w:t>&lt;eg. 30 Days&gt;</w:t>
                </w:r>
              </w:p>
            </w:tc>
          </w:sdtContent>
        </w:sdt>
      </w:tr>
      <w:tr w:rsidR="00FB59D2" w:rsidRPr="007A5307" w14:paraId="5BB996D5" w14:textId="77777777" w:rsidTr="004622BE">
        <w:trPr>
          <w:trHeight w:val="362"/>
        </w:trPr>
        <w:tc>
          <w:tcPr>
            <w:tcW w:w="4678" w:type="dxa"/>
            <w:tcBorders>
              <w:right w:val="single" w:sz="4" w:space="0" w:color="auto"/>
            </w:tcBorders>
          </w:tcPr>
          <w:p w14:paraId="4B887FB2" w14:textId="23504CED" w:rsidR="00FB59D2" w:rsidRPr="007A5307" w:rsidRDefault="00FB59D2" w:rsidP="00D32554">
            <w:pPr>
              <w:spacing w:line="276" w:lineRule="auto"/>
              <w:rPr>
                <w:rFonts w:ascii="Arial" w:hAnsi="Arial" w:cs="Arial"/>
              </w:rPr>
            </w:pPr>
            <w:r w:rsidRPr="00E161F2">
              <w:rPr>
                <w:rFonts w:ascii="Arial" w:hAnsi="Arial" w:cs="Arial"/>
              </w:rPr>
              <w:t xml:space="preserve">Contact No.: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E97AE86" w14:textId="0D276065" w:rsidR="00FB59D2" w:rsidRPr="007A5307" w:rsidRDefault="004622BE" w:rsidP="00797A1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Term</w:t>
            </w:r>
          </w:p>
        </w:tc>
        <w:sdt>
          <w:sdtPr>
            <w:rPr>
              <w:rFonts w:ascii="Arial" w:hAnsi="Arial" w:cs="Arial"/>
              <w:color w:val="0070C0"/>
            </w:rPr>
            <w:id w:val="212472835"/>
            <w:placeholder>
              <w:docPart w:val="D141CD8CD89C4FB78880995D0170C4A8"/>
            </w:placeholder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2551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2C0F22DF" w14:textId="4DD9E5B1" w:rsidR="00FB59D2" w:rsidRPr="007A5307" w:rsidRDefault="00D32554" w:rsidP="00797A19">
                <w:pPr>
                  <w:spacing w:line="276" w:lineRule="auto"/>
                  <w:rPr>
                    <w:rFonts w:ascii="Arial" w:hAnsi="Arial" w:cs="Arial"/>
                  </w:rPr>
                </w:pPr>
                <w:r w:rsidRPr="001F04DC">
                  <w:rPr>
                    <w:rFonts w:ascii="Arial" w:hAnsi="Arial" w:cs="Arial"/>
                    <w:color w:val="0070C0"/>
                  </w:rPr>
                  <w:t>&lt;eg.</w:t>
                </w:r>
                <w:r w:rsidR="001F04DC">
                  <w:rPr>
                    <w:rFonts w:ascii="Arial" w:hAnsi="Arial" w:cs="Arial"/>
                    <w:color w:val="0070C0"/>
                  </w:rPr>
                  <w:t xml:space="preserve"> </w:t>
                </w:r>
                <w:r w:rsidRPr="001F04DC">
                  <w:rPr>
                    <w:rFonts w:ascii="Arial" w:hAnsi="Arial" w:cs="Arial"/>
                    <w:color w:val="0070C0"/>
                  </w:rPr>
                  <w:t>14 Days&gt;</w:t>
                </w:r>
              </w:p>
            </w:tc>
          </w:sdtContent>
        </w:sdt>
      </w:tr>
      <w:tr w:rsidR="00FB59D2" w:rsidRPr="007A5307" w14:paraId="4632FB6A" w14:textId="77777777" w:rsidTr="004622BE">
        <w:trPr>
          <w:trHeight w:val="390"/>
        </w:trPr>
        <w:tc>
          <w:tcPr>
            <w:tcW w:w="4678" w:type="dxa"/>
          </w:tcPr>
          <w:p w14:paraId="17530262" w14:textId="59EE7B82" w:rsidR="00FB59D2" w:rsidRPr="00E161F2" w:rsidRDefault="00FB59D2" w:rsidP="00797A19">
            <w:pPr>
              <w:spacing w:line="276" w:lineRule="auto"/>
              <w:rPr>
                <w:rFonts w:ascii="Arial" w:hAnsi="Arial" w:cs="Arial"/>
              </w:rPr>
            </w:pPr>
            <w:r w:rsidRPr="00E161F2">
              <w:rPr>
                <w:rFonts w:ascii="Arial" w:hAnsi="Arial" w:cs="Arial"/>
              </w:rPr>
              <w:t xml:space="preserve">Email: </w:t>
            </w:r>
          </w:p>
          <w:p w14:paraId="69B0204F" w14:textId="77777777" w:rsidR="00FB59D2" w:rsidRPr="007A5307" w:rsidRDefault="00FB59D2" w:rsidP="00797A1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4D46FEF" w14:textId="77777777" w:rsidR="00FB59D2" w:rsidRPr="007A5307" w:rsidRDefault="00FB59D2" w:rsidP="00797A1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04D6F99F" w14:textId="77777777" w:rsidR="00FB59D2" w:rsidRPr="007A5307" w:rsidRDefault="00FB59D2" w:rsidP="00797A1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5B2D30" w:rsidRPr="00635C9F" w14:paraId="3D9214F9" w14:textId="77777777" w:rsidTr="00B57BE4">
        <w:trPr>
          <w:trHeight w:val="409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CE3E342" w14:textId="2762F986" w:rsidR="005B2D30" w:rsidRPr="00E161F2" w:rsidRDefault="00EA2264" w:rsidP="00797A1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Quote To:</w:t>
            </w:r>
          </w:p>
        </w:tc>
      </w:tr>
      <w:tr w:rsidR="005B2D30" w:rsidRPr="00635C9F" w14:paraId="08A78671" w14:textId="77777777" w:rsidTr="00B57BE4">
        <w:trPr>
          <w:trHeight w:val="429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14:paraId="283B5E90" w14:textId="64D9DF75" w:rsidR="005B2D30" w:rsidRPr="0031435B" w:rsidRDefault="005B2D30" w:rsidP="004622B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35B">
              <w:rPr>
                <w:rFonts w:ascii="Arial" w:hAnsi="Arial" w:cs="Arial"/>
                <w:b/>
                <w:sz w:val="20"/>
                <w:szCs w:val="20"/>
              </w:rPr>
              <w:t>&lt;</w:t>
            </w:r>
            <w:r w:rsidR="0031435B" w:rsidRPr="004622BE">
              <w:rPr>
                <w:rFonts w:ascii="Arial" w:hAnsi="Arial" w:cs="Arial"/>
                <w:b/>
                <w:sz w:val="24"/>
                <w:szCs w:val="20"/>
              </w:rPr>
              <w:t>NAME</w:t>
            </w:r>
            <w:r w:rsidR="00EA2264" w:rsidRPr="004622BE">
              <w:rPr>
                <w:rFonts w:ascii="Arial" w:hAnsi="Arial" w:cs="Arial"/>
                <w:b/>
                <w:sz w:val="24"/>
                <w:szCs w:val="20"/>
              </w:rPr>
              <w:t>/</w:t>
            </w:r>
            <w:r w:rsidR="0031435B" w:rsidRPr="004622BE">
              <w:rPr>
                <w:rFonts w:ascii="Arial" w:hAnsi="Arial" w:cs="Arial"/>
                <w:b/>
                <w:sz w:val="24"/>
                <w:szCs w:val="20"/>
              </w:rPr>
              <w:t>COMPANY</w:t>
            </w:r>
            <w:r w:rsidRPr="004622BE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31435B" w:rsidRPr="004622BE">
              <w:rPr>
                <w:rFonts w:ascii="Arial" w:hAnsi="Arial" w:cs="Arial"/>
                <w:b/>
                <w:sz w:val="24"/>
                <w:szCs w:val="20"/>
              </w:rPr>
              <w:t xml:space="preserve">OF HIRER </w:t>
            </w:r>
            <w:r w:rsidRPr="004622BE">
              <w:rPr>
                <w:rFonts w:ascii="Arial" w:hAnsi="Arial" w:cs="Arial"/>
                <w:b/>
                <w:sz w:val="24"/>
                <w:szCs w:val="20"/>
              </w:rPr>
              <w:t>&gt;</w:t>
            </w:r>
          </w:p>
        </w:tc>
      </w:tr>
      <w:tr w:rsidR="005B2D30" w:rsidRPr="00635C9F" w14:paraId="518BF881" w14:textId="77777777" w:rsidTr="00B57BE4">
        <w:trPr>
          <w:trHeight w:val="337"/>
        </w:trPr>
        <w:tc>
          <w:tcPr>
            <w:tcW w:w="9072" w:type="dxa"/>
            <w:gridSpan w:val="3"/>
          </w:tcPr>
          <w:p w14:paraId="1DDD6582" w14:textId="1A090D1F" w:rsidR="005B2D30" w:rsidRPr="00E161F2" w:rsidRDefault="005B2D30" w:rsidP="00797A19">
            <w:pPr>
              <w:spacing w:line="276" w:lineRule="auto"/>
              <w:rPr>
                <w:rFonts w:ascii="Arial" w:hAnsi="Arial" w:cs="Arial"/>
              </w:rPr>
            </w:pPr>
            <w:r w:rsidRPr="00E161F2">
              <w:rPr>
                <w:rFonts w:ascii="Arial" w:hAnsi="Arial" w:cs="Arial"/>
              </w:rPr>
              <w:t>&lt;Address Line 1&gt;</w:t>
            </w:r>
          </w:p>
        </w:tc>
      </w:tr>
      <w:tr w:rsidR="005B2D30" w:rsidRPr="00635C9F" w14:paraId="2125FF03" w14:textId="77777777" w:rsidTr="00B57BE4">
        <w:trPr>
          <w:trHeight w:val="327"/>
        </w:trPr>
        <w:tc>
          <w:tcPr>
            <w:tcW w:w="9072" w:type="dxa"/>
            <w:gridSpan w:val="3"/>
          </w:tcPr>
          <w:p w14:paraId="01C94342" w14:textId="565FAFA6" w:rsidR="005B2D30" w:rsidRPr="00E161F2" w:rsidRDefault="005B2D30" w:rsidP="00797A19">
            <w:pPr>
              <w:spacing w:line="276" w:lineRule="auto"/>
              <w:rPr>
                <w:rFonts w:ascii="Arial" w:hAnsi="Arial" w:cs="Arial"/>
              </w:rPr>
            </w:pPr>
            <w:r w:rsidRPr="00E161F2">
              <w:rPr>
                <w:rFonts w:ascii="Arial" w:hAnsi="Arial" w:cs="Arial"/>
              </w:rPr>
              <w:t>&lt;Address Line 2&gt;</w:t>
            </w:r>
          </w:p>
        </w:tc>
      </w:tr>
      <w:tr w:rsidR="0031435B" w:rsidRPr="00635C9F" w14:paraId="310A6037" w14:textId="77777777" w:rsidTr="00B57BE4">
        <w:trPr>
          <w:trHeight w:val="327"/>
        </w:trPr>
        <w:tc>
          <w:tcPr>
            <w:tcW w:w="9072" w:type="dxa"/>
            <w:gridSpan w:val="3"/>
          </w:tcPr>
          <w:p w14:paraId="4D68301B" w14:textId="033F1864" w:rsidR="0031435B" w:rsidRPr="00E161F2" w:rsidRDefault="005B329A" w:rsidP="00797A19">
            <w:pPr>
              <w:spacing w:line="276" w:lineRule="auto"/>
              <w:rPr>
                <w:rFonts w:ascii="Arial" w:hAnsi="Arial" w:cs="Arial"/>
              </w:rPr>
            </w:pPr>
            <w:r w:rsidRPr="00E161F2">
              <w:rPr>
                <w:rFonts w:ascii="Arial" w:hAnsi="Arial" w:cs="Arial"/>
              </w:rPr>
              <w:t>Contact No.: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B2D30" w:rsidRPr="00635C9F" w14:paraId="742538F9" w14:textId="77777777" w:rsidTr="00B57BE4">
        <w:trPr>
          <w:trHeight w:val="250"/>
        </w:trPr>
        <w:tc>
          <w:tcPr>
            <w:tcW w:w="9072" w:type="dxa"/>
            <w:gridSpan w:val="3"/>
          </w:tcPr>
          <w:p w14:paraId="3CFDEACB" w14:textId="5480C3AE" w:rsidR="00271B51" w:rsidRPr="00E161F2" w:rsidRDefault="005B329A" w:rsidP="00271B51">
            <w:pPr>
              <w:spacing w:line="276" w:lineRule="auto"/>
              <w:rPr>
                <w:rFonts w:ascii="Arial" w:hAnsi="Arial" w:cs="Arial"/>
              </w:rPr>
            </w:pPr>
            <w:r w:rsidRPr="00E161F2">
              <w:rPr>
                <w:rFonts w:ascii="Arial" w:hAnsi="Arial" w:cs="Arial"/>
              </w:rPr>
              <w:t xml:space="preserve">Email: </w:t>
            </w:r>
          </w:p>
        </w:tc>
      </w:tr>
      <w:tr w:rsidR="00271B51" w:rsidRPr="00635C9F" w14:paraId="5B25A0E2" w14:textId="77777777" w:rsidTr="00B57BE4">
        <w:trPr>
          <w:trHeight w:val="250"/>
        </w:trPr>
        <w:tc>
          <w:tcPr>
            <w:tcW w:w="9072" w:type="dxa"/>
            <w:gridSpan w:val="3"/>
          </w:tcPr>
          <w:p w14:paraId="008DCE07" w14:textId="77777777" w:rsidR="00271B51" w:rsidRPr="00E161F2" w:rsidRDefault="00271B51" w:rsidP="00271B5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559"/>
      </w:tblGrid>
      <w:tr w:rsidR="00C61252" w:rsidRPr="003A0AD0" w14:paraId="5FCCBC51" w14:textId="77777777" w:rsidTr="00B57BE4">
        <w:trPr>
          <w:trHeight w:val="159"/>
        </w:trPr>
        <w:tc>
          <w:tcPr>
            <w:tcW w:w="4673" w:type="dxa"/>
            <w:vMerge w:val="restart"/>
            <w:shd w:val="clear" w:color="auto" w:fill="auto"/>
            <w:noWrap/>
            <w:vAlign w:val="bottom"/>
          </w:tcPr>
          <w:p w14:paraId="094C1EF7" w14:textId="77777777" w:rsidR="005B2D30" w:rsidRDefault="005B2D30" w:rsidP="00797A1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0AD0">
              <w:rPr>
                <w:rFonts w:ascii="Arial" w:eastAsia="Times New Roman" w:hAnsi="Arial" w:cs="Arial"/>
                <w:b/>
                <w:bCs/>
              </w:rPr>
              <w:t>Description</w:t>
            </w:r>
          </w:p>
          <w:p w14:paraId="53079062" w14:textId="484C93C4" w:rsidR="009F5B44" w:rsidRPr="009F5B44" w:rsidRDefault="009F5B44" w:rsidP="00797A19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4"/>
              </w:rPr>
            </w:pPr>
            <w:r w:rsidRPr="009F5B44">
              <w:rPr>
                <w:rFonts w:ascii="Arial" w:eastAsia="Times New Roman" w:hAnsi="Arial" w:cs="Arial"/>
                <w:bCs/>
                <w:sz w:val="16"/>
              </w:rPr>
              <w:t>(work or services to be provided)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43AD70A" w14:textId="77777777" w:rsidR="005B2D30" w:rsidRDefault="005B2D30" w:rsidP="00797A1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405899DD" w14:textId="1BCE41E1" w:rsidR="005B2D30" w:rsidRPr="009F5B44" w:rsidRDefault="009F5B44" w:rsidP="00797A19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Qty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2137719" w14:textId="77777777" w:rsidR="005B2D30" w:rsidRDefault="005B2D30" w:rsidP="00797A1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S$</w:t>
            </w:r>
          </w:p>
        </w:tc>
      </w:tr>
      <w:tr w:rsidR="005B2D30" w:rsidRPr="003A0AD0" w14:paraId="5A3122F5" w14:textId="77777777" w:rsidTr="00B57BE4">
        <w:trPr>
          <w:trHeight w:val="189"/>
        </w:trPr>
        <w:tc>
          <w:tcPr>
            <w:tcW w:w="4673" w:type="dxa"/>
            <w:vMerge/>
            <w:shd w:val="clear" w:color="auto" w:fill="auto"/>
            <w:noWrap/>
            <w:vAlign w:val="bottom"/>
            <w:hideMark/>
          </w:tcPr>
          <w:p w14:paraId="4C615F25" w14:textId="77777777" w:rsidR="005B2D30" w:rsidRDefault="005B2D30" w:rsidP="00797A1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8BE19C" w14:textId="77777777" w:rsidR="005B2D30" w:rsidRDefault="005B2D30" w:rsidP="00797A1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675B0F56" w14:textId="77777777" w:rsidR="005B2D30" w:rsidRDefault="005B2D30" w:rsidP="00797A1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Unit Cost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684523" w14:textId="77777777" w:rsidR="005B2D30" w:rsidRPr="003A0AD0" w:rsidRDefault="005B2D30" w:rsidP="00797A1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5B2D30" w:rsidRPr="003A0AD0" w14:paraId="60C0B5B2" w14:textId="77777777" w:rsidTr="00B57BE4">
        <w:trPr>
          <w:trHeight w:val="371"/>
        </w:trPr>
        <w:tc>
          <w:tcPr>
            <w:tcW w:w="4673" w:type="dxa"/>
            <w:shd w:val="clear" w:color="auto" w:fill="auto"/>
            <w:noWrap/>
            <w:vAlign w:val="bottom"/>
          </w:tcPr>
          <w:p w14:paraId="2A1709A4" w14:textId="77777777" w:rsidR="005B2D30" w:rsidRPr="003A0AD0" w:rsidRDefault="005B2D30" w:rsidP="00797A19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0D99CFD" w14:textId="77777777" w:rsidR="005B2D30" w:rsidRPr="003A0AD0" w:rsidRDefault="005B2D30" w:rsidP="00797A1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47686988" w14:textId="77777777" w:rsidR="005B2D30" w:rsidRPr="003A0AD0" w:rsidRDefault="005B2D30" w:rsidP="00797A1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A55529" w14:textId="77777777" w:rsidR="005B2D30" w:rsidRPr="003A0AD0" w:rsidRDefault="005B2D30" w:rsidP="00797A1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7A19" w:rsidRPr="003A0AD0" w14:paraId="39E8878A" w14:textId="77777777" w:rsidTr="00B57BE4">
        <w:trPr>
          <w:trHeight w:val="371"/>
        </w:trPr>
        <w:tc>
          <w:tcPr>
            <w:tcW w:w="4673" w:type="dxa"/>
            <w:shd w:val="clear" w:color="auto" w:fill="auto"/>
            <w:noWrap/>
            <w:vAlign w:val="bottom"/>
          </w:tcPr>
          <w:p w14:paraId="5C076985" w14:textId="77777777" w:rsidR="00797A19" w:rsidRPr="003A0AD0" w:rsidRDefault="00797A19" w:rsidP="00797A19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367F6D3" w14:textId="77777777" w:rsidR="00797A19" w:rsidRPr="003A0AD0" w:rsidRDefault="00797A19" w:rsidP="00797A1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6674B885" w14:textId="77777777" w:rsidR="00797A19" w:rsidRPr="003A0AD0" w:rsidRDefault="00797A19" w:rsidP="00797A1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D7A52D" w14:textId="77777777" w:rsidR="00797A19" w:rsidRPr="003A0AD0" w:rsidRDefault="00797A19" w:rsidP="00797A1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97A19" w:rsidRPr="003A0AD0" w14:paraId="7438767F" w14:textId="77777777" w:rsidTr="00B57BE4">
        <w:trPr>
          <w:trHeight w:val="371"/>
        </w:trPr>
        <w:tc>
          <w:tcPr>
            <w:tcW w:w="4673" w:type="dxa"/>
            <w:shd w:val="clear" w:color="auto" w:fill="auto"/>
            <w:noWrap/>
            <w:vAlign w:val="bottom"/>
          </w:tcPr>
          <w:p w14:paraId="28A48AF5" w14:textId="77777777" w:rsidR="00797A19" w:rsidRPr="003A0AD0" w:rsidRDefault="00797A19" w:rsidP="00797A19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B7399F7" w14:textId="77777777" w:rsidR="00797A19" w:rsidRPr="003A0AD0" w:rsidRDefault="00797A19" w:rsidP="00797A1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2CE68514" w14:textId="77777777" w:rsidR="00797A19" w:rsidRPr="003A0AD0" w:rsidRDefault="00797A19" w:rsidP="00797A1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8C1CC5" w14:textId="77777777" w:rsidR="00797A19" w:rsidRPr="003A0AD0" w:rsidRDefault="00797A19" w:rsidP="00797A1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B2D30" w:rsidRPr="003A0AD0" w14:paraId="409EC9AB" w14:textId="77777777" w:rsidTr="00B57BE4">
        <w:trPr>
          <w:trHeight w:val="341"/>
        </w:trPr>
        <w:tc>
          <w:tcPr>
            <w:tcW w:w="4673" w:type="dxa"/>
            <w:shd w:val="clear" w:color="auto" w:fill="auto"/>
            <w:noWrap/>
            <w:vAlign w:val="bottom"/>
          </w:tcPr>
          <w:p w14:paraId="3526EA89" w14:textId="77777777" w:rsidR="005B2D30" w:rsidRPr="003A0AD0" w:rsidRDefault="005B2D30" w:rsidP="00797A19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100621C" w14:textId="77777777" w:rsidR="005B2D30" w:rsidRDefault="005B2D30" w:rsidP="00797A1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6C0ABED" w14:textId="77777777" w:rsidR="005B2D30" w:rsidRDefault="005B2D30" w:rsidP="00797A1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90A88B" w14:textId="77777777" w:rsidR="005B2D30" w:rsidRPr="003A0AD0" w:rsidRDefault="005B2D30" w:rsidP="00797A1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B2D30" w:rsidRPr="003A0AD0" w14:paraId="79B5587B" w14:textId="77777777" w:rsidTr="00B57BE4">
        <w:trPr>
          <w:trHeight w:val="397"/>
        </w:trPr>
        <w:tc>
          <w:tcPr>
            <w:tcW w:w="4673" w:type="dxa"/>
            <w:shd w:val="clear" w:color="auto" w:fill="auto"/>
            <w:noWrap/>
            <w:vAlign w:val="bottom"/>
          </w:tcPr>
          <w:p w14:paraId="26AB718D" w14:textId="77777777" w:rsidR="005B2D30" w:rsidRPr="003A0AD0" w:rsidRDefault="005B2D30" w:rsidP="00797A19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A2FEC31" w14:textId="77777777" w:rsidR="005B2D30" w:rsidRDefault="005B2D30" w:rsidP="00797A19">
            <w:pPr>
              <w:spacing w:after="0" w:line="36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3B84CF98" w14:textId="77777777" w:rsidR="005B2D30" w:rsidRDefault="005B2D30" w:rsidP="00797A19">
            <w:pPr>
              <w:spacing w:after="0" w:line="36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1CD21B" w14:textId="77777777" w:rsidR="005B2D30" w:rsidRPr="003A0AD0" w:rsidRDefault="005B2D30" w:rsidP="00797A19">
            <w:pPr>
              <w:spacing w:after="0" w:line="36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B2D30" w:rsidRPr="003A0AD0" w14:paraId="46EBB9E6" w14:textId="77777777" w:rsidTr="00B57BE4">
        <w:trPr>
          <w:trHeight w:val="371"/>
        </w:trPr>
        <w:tc>
          <w:tcPr>
            <w:tcW w:w="4673" w:type="dxa"/>
            <w:shd w:val="clear" w:color="auto" w:fill="auto"/>
            <w:noWrap/>
            <w:vAlign w:val="bottom"/>
          </w:tcPr>
          <w:p w14:paraId="3D105E7F" w14:textId="77777777" w:rsidR="005B2D30" w:rsidRDefault="005B2D30" w:rsidP="00797A19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805F2B2" w14:textId="77777777" w:rsidR="005B2D30" w:rsidRPr="003A0AD0" w:rsidRDefault="005B2D30" w:rsidP="00797A19">
            <w:pPr>
              <w:spacing w:after="0" w:line="36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573C7838" w14:textId="77777777" w:rsidR="005B2D30" w:rsidRPr="003A0AD0" w:rsidRDefault="005B2D30" w:rsidP="00797A19">
            <w:pPr>
              <w:spacing w:after="0" w:line="36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DCE937" w14:textId="77777777" w:rsidR="005B2D30" w:rsidRPr="003A0AD0" w:rsidRDefault="005B2D30" w:rsidP="00797A19">
            <w:pPr>
              <w:spacing w:after="0" w:line="36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B2D30" w:rsidRPr="003A0AD0" w14:paraId="456BCA11" w14:textId="77777777" w:rsidTr="00B57BE4">
        <w:trPr>
          <w:trHeight w:val="371"/>
        </w:trPr>
        <w:tc>
          <w:tcPr>
            <w:tcW w:w="4673" w:type="dxa"/>
            <w:shd w:val="clear" w:color="auto" w:fill="auto"/>
            <w:noWrap/>
            <w:vAlign w:val="bottom"/>
          </w:tcPr>
          <w:p w14:paraId="5C477B01" w14:textId="77777777" w:rsidR="005B2D30" w:rsidRPr="003A0AD0" w:rsidRDefault="005B2D30" w:rsidP="00797A19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D46B605" w14:textId="77777777" w:rsidR="005B2D30" w:rsidRPr="003A0AD0" w:rsidRDefault="005B2D30" w:rsidP="00797A1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5CC1C3CB" w14:textId="77777777" w:rsidR="005B2D30" w:rsidRPr="003A0AD0" w:rsidRDefault="005B2D30" w:rsidP="00797A1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8124C1" w14:textId="77777777" w:rsidR="005B2D30" w:rsidRPr="003A0AD0" w:rsidRDefault="005B2D30" w:rsidP="00797A1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B2D30" w:rsidRPr="003A0AD0" w14:paraId="796C83BA" w14:textId="77777777" w:rsidTr="00B57BE4">
        <w:trPr>
          <w:trHeight w:val="371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33D2BB" w14:textId="77777777" w:rsidR="005B2D30" w:rsidRPr="003A0AD0" w:rsidRDefault="005B2D30" w:rsidP="00797A19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62820A3" w14:textId="77777777" w:rsidR="005B2D30" w:rsidRPr="003A0AD0" w:rsidRDefault="005B2D30" w:rsidP="00797A1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C78B261" w14:textId="77777777" w:rsidR="005B2D30" w:rsidRPr="003A0AD0" w:rsidRDefault="005B2D30" w:rsidP="00797A1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10AC" w14:textId="77777777" w:rsidR="005B2D30" w:rsidRPr="003A0AD0" w:rsidRDefault="005B2D30" w:rsidP="00797A1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513F" w:rsidRPr="003A0AD0" w14:paraId="3BAD499C" w14:textId="77777777" w:rsidTr="00B57BE4">
        <w:trPr>
          <w:trHeight w:val="192"/>
        </w:trPr>
        <w:tc>
          <w:tcPr>
            <w:tcW w:w="75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7054" w14:textId="36249985" w:rsidR="0067513F" w:rsidRPr="00BB1371" w:rsidRDefault="0067513F" w:rsidP="00797A19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BB1371">
              <w:rPr>
                <w:rFonts w:ascii="Arial" w:eastAsia="Times New Roman" w:hAnsi="Arial" w:cs="Arial"/>
                <w:b/>
                <w:color w:val="000000"/>
              </w:rPr>
              <w:t>TOTAL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S$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026CD" w14:textId="77777777" w:rsidR="0067513F" w:rsidRPr="003A0AD0" w:rsidRDefault="0067513F" w:rsidP="00797A1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768E6D1" w14:textId="77777777" w:rsidR="005B2D30" w:rsidRPr="00BF2A82" w:rsidRDefault="005B2D30" w:rsidP="00797A1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BF2A82">
        <w:rPr>
          <w:rFonts w:ascii="Arial" w:hAnsi="Arial" w:cs="Arial"/>
          <w:b/>
          <w:u w:val="single"/>
        </w:rPr>
        <w:t>Terms &amp; Conditions:</w:t>
      </w:r>
      <w:bookmarkStart w:id="0" w:name="_GoBack"/>
      <w:bookmarkEnd w:id="0"/>
    </w:p>
    <w:p w14:paraId="2E6BAFBA" w14:textId="52CA75BA" w:rsidR="005B2D30" w:rsidRPr="00AC2AAD" w:rsidRDefault="005B2D30" w:rsidP="00797A1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C61252">
        <w:rPr>
          <w:rFonts w:ascii="Arial" w:hAnsi="Arial" w:cs="Arial"/>
        </w:rPr>
        <w:t>quotation</w:t>
      </w:r>
      <w:r>
        <w:rPr>
          <w:rFonts w:ascii="Arial" w:hAnsi="Arial" w:cs="Arial"/>
        </w:rPr>
        <w:t xml:space="preserve"> is valid for </w:t>
      </w:r>
      <w:sdt>
        <w:sdtPr>
          <w:rPr>
            <w:rFonts w:ascii="Arial" w:hAnsi="Arial" w:cs="Arial"/>
          </w:rPr>
          <w:id w:val="1214303844"/>
          <w:placeholder>
            <w:docPart w:val="2C20105615D641C38CFDFDB57F73677B"/>
          </w:placeholder>
          <w:showingPlcHdr/>
          <w:text/>
        </w:sdtPr>
        <w:sdtEndPr/>
        <w:sdtContent>
          <w:r w:rsidR="00C61252" w:rsidRPr="00C61252">
            <w:rPr>
              <w:rStyle w:val="PlaceholderText"/>
              <w:rFonts w:ascii="Arial" w:hAnsi="Arial" w:cs="Arial"/>
              <w:color w:val="0070C0"/>
            </w:rPr>
            <w:t>&lt;insert no. of days&gt;</w:t>
          </w:r>
        </w:sdtContent>
      </w:sdt>
      <w:r w:rsidR="00C61252">
        <w:rPr>
          <w:rFonts w:ascii="Arial" w:hAnsi="Arial" w:cs="Arial"/>
        </w:rPr>
        <w:t xml:space="preserve"> days from the date stated above. </w:t>
      </w:r>
    </w:p>
    <w:p w14:paraId="74414E34" w14:textId="77777777" w:rsidR="005B2D30" w:rsidRDefault="005B2D30" w:rsidP="00797A1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Goods and/or services stated in the above quotation are based on estimates. Final invoice amount may vary based on actual </w:t>
      </w:r>
      <w:r w:rsidR="00077EFE">
        <w:rPr>
          <w:rFonts w:ascii="Arial" w:hAnsi="Arial" w:cs="Arial"/>
        </w:rPr>
        <w:t>goods and/or services provided.</w:t>
      </w:r>
    </w:p>
    <w:sdt>
      <w:sdtPr>
        <w:rPr>
          <w:rFonts w:ascii="Arial" w:hAnsi="Arial" w:cs="Arial"/>
        </w:rPr>
        <w:id w:val="-1439667909"/>
        <w:placeholder>
          <w:docPart w:val="8ABC8D5F6DDC4480BC4E255A6510621C"/>
        </w:placeholder>
        <w:showingPlcHdr/>
        <w:text/>
      </w:sdtPr>
      <w:sdtEndPr/>
      <w:sdtContent>
        <w:p w14:paraId="2F7D202B" w14:textId="05CFF55B" w:rsidR="009F5B44" w:rsidRDefault="00F21CC3" w:rsidP="00797A19">
          <w:pPr>
            <w:pStyle w:val="ListParagraph"/>
            <w:numPr>
              <w:ilvl w:val="0"/>
              <w:numId w:val="1"/>
            </w:numPr>
            <w:spacing w:line="276" w:lineRule="auto"/>
            <w:jc w:val="both"/>
            <w:rPr>
              <w:rFonts w:ascii="Arial" w:hAnsi="Arial" w:cs="Arial"/>
            </w:rPr>
          </w:pPr>
          <w:r w:rsidRPr="003A708B">
            <w:rPr>
              <w:rFonts w:ascii="Arial" w:hAnsi="Arial" w:cs="Arial"/>
              <w:color w:val="2E74B5" w:themeColor="accent5" w:themeShade="BF"/>
            </w:rPr>
            <w:t>&lt;</w:t>
          </w:r>
          <w:r w:rsidR="009F5B44" w:rsidRPr="003A708B">
            <w:rPr>
              <w:rFonts w:ascii="Arial" w:hAnsi="Arial" w:cs="Arial"/>
              <w:color w:val="2E74B5" w:themeColor="accent5" w:themeShade="BF"/>
            </w:rPr>
            <w:t>Insert payment terms</w:t>
          </w:r>
          <w:r w:rsidR="00271B51">
            <w:rPr>
              <w:rFonts w:ascii="Arial" w:hAnsi="Arial" w:cs="Arial"/>
              <w:color w:val="2E74B5" w:themeColor="accent5" w:themeShade="BF"/>
            </w:rPr>
            <w:t xml:space="preserve"> </w:t>
          </w:r>
          <w:r w:rsidR="009F5B44" w:rsidRPr="003A708B">
            <w:rPr>
              <w:rFonts w:ascii="Arial" w:hAnsi="Arial" w:cs="Arial"/>
              <w:color w:val="2E74B5" w:themeColor="accent5" w:themeShade="BF"/>
            </w:rPr>
            <w:t>eg</w:t>
          </w:r>
          <w:r w:rsidR="00271B51">
            <w:rPr>
              <w:rFonts w:ascii="Arial" w:hAnsi="Arial" w:cs="Arial"/>
              <w:color w:val="2E74B5" w:themeColor="accent5" w:themeShade="BF"/>
            </w:rPr>
            <w:t xml:space="preserve">. </w:t>
          </w:r>
          <w:r w:rsidR="009F5B44" w:rsidRPr="003A708B">
            <w:rPr>
              <w:rFonts w:ascii="Arial" w:hAnsi="Arial" w:cs="Arial"/>
              <w:color w:val="2E74B5" w:themeColor="accent5" w:themeShade="BF"/>
            </w:rPr>
            <w:t>payment upfront or in tranches</w:t>
          </w:r>
          <w:r w:rsidRPr="003A708B">
            <w:rPr>
              <w:rFonts w:ascii="Arial" w:hAnsi="Arial" w:cs="Arial"/>
              <w:color w:val="2E74B5" w:themeColor="accent5" w:themeShade="BF"/>
            </w:rPr>
            <w:t>&gt;</w:t>
          </w:r>
        </w:p>
      </w:sdtContent>
    </w:sdt>
    <w:sdt>
      <w:sdtPr>
        <w:rPr>
          <w:rFonts w:ascii="Arial" w:hAnsi="Arial" w:cs="Arial"/>
        </w:rPr>
        <w:id w:val="1664586973"/>
        <w:placeholder>
          <w:docPart w:val="85D90B251A8A4AC698FC167FCE09B76E"/>
        </w:placeholder>
        <w:showingPlcHdr/>
        <w:text/>
      </w:sdtPr>
      <w:sdtEndPr/>
      <w:sdtContent>
        <w:p w14:paraId="086226B7" w14:textId="12DD4377" w:rsidR="00077EFE" w:rsidRPr="00B81CAB" w:rsidRDefault="00077EFE" w:rsidP="00797A19">
          <w:pPr>
            <w:pStyle w:val="ListParagraph"/>
            <w:numPr>
              <w:ilvl w:val="0"/>
              <w:numId w:val="1"/>
            </w:numPr>
            <w:spacing w:line="276" w:lineRule="auto"/>
            <w:jc w:val="both"/>
            <w:rPr>
              <w:rFonts w:ascii="Arial" w:hAnsi="Arial" w:cs="Arial"/>
            </w:rPr>
          </w:pPr>
          <w:r w:rsidRPr="00F4245C">
            <w:rPr>
              <w:rFonts w:ascii="Arial" w:hAnsi="Arial" w:cs="Arial"/>
              <w:color w:val="0070C0"/>
            </w:rPr>
            <w:t>&lt;Insert</w:t>
          </w:r>
          <w:r w:rsidR="009F5B44">
            <w:rPr>
              <w:rFonts w:ascii="Arial" w:hAnsi="Arial" w:cs="Arial"/>
              <w:color w:val="0070C0"/>
            </w:rPr>
            <w:t xml:space="preserve"> any other terms </w:t>
          </w:r>
          <w:r w:rsidR="00271B51">
            <w:rPr>
              <w:rFonts w:ascii="Arial" w:hAnsi="Arial" w:cs="Arial"/>
              <w:color w:val="0070C0"/>
            </w:rPr>
            <w:t>and</w:t>
          </w:r>
          <w:r w:rsidR="009F5B44">
            <w:rPr>
              <w:rFonts w:ascii="Arial" w:hAnsi="Arial" w:cs="Arial"/>
              <w:color w:val="0070C0"/>
            </w:rPr>
            <w:t xml:space="preserve"> </w:t>
          </w:r>
          <w:r w:rsidR="003F30E4">
            <w:rPr>
              <w:rFonts w:ascii="Arial" w:hAnsi="Arial" w:cs="Arial"/>
              <w:color w:val="0070C0"/>
            </w:rPr>
            <w:t>conditions</w:t>
          </w:r>
          <w:r w:rsidR="009F5B44">
            <w:rPr>
              <w:rFonts w:ascii="Arial" w:hAnsi="Arial" w:cs="Arial"/>
              <w:color w:val="0070C0"/>
            </w:rPr>
            <w:t xml:space="preserve"> </w:t>
          </w:r>
          <w:r w:rsidR="003F30E4">
            <w:rPr>
              <w:rFonts w:ascii="Arial" w:hAnsi="Arial" w:cs="Arial"/>
              <w:color w:val="0070C0"/>
            </w:rPr>
            <w:t>eg. GST is chargeable</w:t>
          </w:r>
          <w:r w:rsidRPr="00F4245C">
            <w:rPr>
              <w:rFonts w:ascii="Arial" w:hAnsi="Arial" w:cs="Arial"/>
              <w:color w:val="0070C0"/>
            </w:rPr>
            <w:t>&gt;</w:t>
          </w:r>
        </w:p>
      </w:sdtContent>
    </w:sdt>
    <w:p w14:paraId="3873FDD7" w14:textId="6E5174F8" w:rsidR="005B2D30" w:rsidRDefault="005B2D30" w:rsidP="00797A1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sign </w:t>
      </w:r>
      <w:r w:rsidR="00271B51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return quotation to indicate acceptance. </w:t>
      </w:r>
    </w:p>
    <w:p w14:paraId="54DE0642" w14:textId="77777777" w:rsidR="005B2D30" w:rsidRPr="00AC2AAD" w:rsidRDefault="005B2D30" w:rsidP="005B2D30">
      <w:pPr>
        <w:pStyle w:val="ListParagrap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53"/>
        <w:tblW w:w="5000" w:type="pct"/>
        <w:tblLook w:val="04A0" w:firstRow="1" w:lastRow="0" w:firstColumn="1" w:lastColumn="0" w:noHBand="0" w:noVBand="1"/>
      </w:tblPr>
      <w:tblGrid>
        <w:gridCol w:w="3539"/>
        <w:gridCol w:w="3403"/>
        <w:gridCol w:w="2074"/>
      </w:tblGrid>
      <w:tr w:rsidR="005B2D30" w14:paraId="29A494FD" w14:textId="77777777" w:rsidTr="00C61252">
        <w:trPr>
          <w:trHeight w:val="416"/>
        </w:trPr>
        <w:tc>
          <w:tcPr>
            <w:tcW w:w="1963" w:type="pct"/>
          </w:tcPr>
          <w:p w14:paraId="64A2F40E" w14:textId="1E0B0BEF" w:rsidR="005B2D30" w:rsidRDefault="005B2D30" w:rsidP="00DB74DF">
            <w:pPr>
              <w:rPr>
                <w:rFonts w:ascii="Arial" w:hAnsi="Arial" w:cs="Arial"/>
              </w:rPr>
            </w:pPr>
          </w:p>
        </w:tc>
        <w:tc>
          <w:tcPr>
            <w:tcW w:w="1887" w:type="pct"/>
          </w:tcPr>
          <w:p w14:paraId="5A79B45F" w14:textId="77777777" w:rsidR="005B2D30" w:rsidRDefault="005B2D30" w:rsidP="00DB74DF">
            <w:pPr>
              <w:rPr>
                <w:rFonts w:ascii="Arial" w:hAnsi="Arial" w:cs="Arial"/>
              </w:rPr>
            </w:pPr>
          </w:p>
        </w:tc>
        <w:tc>
          <w:tcPr>
            <w:tcW w:w="1150" w:type="pct"/>
          </w:tcPr>
          <w:p w14:paraId="0A0980F3" w14:textId="77777777" w:rsidR="005B2D30" w:rsidRDefault="005B2D30" w:rsidP="00DB74DF">
            <w:pPr>
              <w:rPr>
                <w:rFonts w:ascii="Arial" w:hAnsi="Arial" w:cs="Arial"/>
              </w:rPr>
            </w:pPr>
          </w:p>
        </w:tc>
      </w:tr>
      <w:tr w:rsidR="005B2D30" w14:paraId="044F5218" w14:textId="77777777" w:rsidTr="00C61252">
        <w:trPr>
          <w:trHeight w:val="286"/>
        </w:trPr>
        <w:tc>
          <w:tcPr>
            <w:tcW w:w="1963" w:type="pct"/>
          </w:tcPr>
          <w:p w14:paraId="29F475EB" w14:textId="236F4223" w:rsidR="005B2D30" w:rsidRDefault="00B64F6C" w:rsidP="00DB7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Hirer</w:t>
            </w:r>
            <w:r w:rsidR="005B2D30">
              <w:rPr>
                <w:rFonts w:ascii="Arial" w:hAnsi="Arial" w:cs="Arial"/>
              </w:rPr>
              <w:t xml:space="preserve"> Signature/Name</w:t>
            </w:r>
          </w:p>
        </w:tc>
        <w:tc>
          <w:tcPr>
            <w:tcW w:w="1887" w:type="pct"/>
          </w:tcPr>
          <w:p w14:paraId="225C8134" w14:textId="76B128AA" w:rsidR="005B2D30" w:rsidRDefault="00B64F6C" w:rsidP="00DB7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Hirer</w:t>
            </w:r>
            <w:r w:rsidR="005B2D30">
              <w:rPr>
                <w:rFonts w:ascii="Arial" w:hAnsi="Arial" w:cs="Arial"/>
              </w:rPr>
              <w:t xml:space="preserve"> Stamp (if applicable)</w:t>
            </w:r>
          </w:p>
        </w:tc>
        <w:tc>
          <w:tcPr>
            <w:tcW w:w="1150" w:type="pct"/>
          </w:tcPr>
          <w:p w14:paraId="51D570A5" w14:textId="77777777" w:rsidR="005B2D30" w:rsidRDefault="005B2D30" w:rsidP="00DB7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14:paraId="67D41CC3" w14:textId="77777777" w:rsidR="003A708B" w:rsidRDefault="003A708B" w:rsidP="00797A19">
      <w:pPr>
        <w:jc w:val="center"/>
        <w:rPr>
          <w:rFonts w:ascii="Arial" w:hAnsi="Arial" w:cs="Arial"/>
          <w:b/>
          <w:i/>
        </w:rPr>
      </w:pPr>
    </w:p>
    <w:p w14:paraId="7DDC6E05" w14:textId="77777777" w:rsidR="00C43512" w:rsidRPr="006E2B4F" w:rsidRDefault="005B2D30" w:rsidP="00797A19">
      <w:pPr>
        <w:jc w:val="center"/>
        <w:rPr>
          <w:rFonts w:ascii="Arial" w:hAnsi="Arial" w:cs="Arial"/>
          <w:b/>
        </w:rPr>
      </w:pPr>
      <w:r w:rsidRPr="006E2B4F">
        <w:rPr>
          <w:rFonts w:ascii="Arial" w:hAnsi="Arial" w:cs="Arial"/>
          <w:b/>
        </w:rPr>
        <w:t>Thank You!</w:t>
      </w:r>
    </w:p>
    <w:sectPr w:rsidR="00C43512" w:rsidRPr="006E2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90D87"/>
    <w:multiLevelType w:val="hybridMultilevel"/>
    <w:tmpl w:val="55400B8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D2"/>
    <w:rsid w:val="00077EFE"/>
    <w:rsid w:val="001A5597"/>
    <w:rsid w:val="001D424A"/>
    <w:rsid w:val="001F04DC"/>
    <w:rsid w:val="00271B51"/>
    <w:rsid w:val="0031435B"/>
    <w:rsid w:val="003A3E0A"/>
    <w:rsid w:val="003A708B"/>
    <w:rsid w:val="003B1287"/>
    <w:rsid w:val="003F30E4"/>
    <w:rsid w:val="004622BE"/>
    <w:rsid w:val="005B2D30"/>
    <w:rsid w:val="005B329A"/>
    <w:rsid w:val="00601720"/>
    <w:rsid w:val="0067513F"/>
    <w:rsid w:val="006A306C"/>
    <w:rsid w:val="006E2B4F"/>
    <w:rsid w:val="00797A19"/>
    <w:rsid w:val="007E0B28"/>
    <w:rsid w:val="007F09F3"/>
    <w:rsid w:val="00996554"/>
    <w:rsid w:val="009F5B44"/>
    <w:rsid w:val="00B57BE4"/>
    <w:rsid w:val="00B64F6C"/>
    <w:rsid w:val="00BA631D"/>
    <w:rsid w:val="00BE49D3"/>
    <w:rsid w:val="00BF2A82"/>
    <w:rsid w:val="00C43512"/>
    <w:rsid w:val="00C61252"/>
    <w:rsid w:val="00CA4CD2"/>
    <w:rsid w:val="00D32554"/>
    <w:rsid w:val="00DD2DB5"/>
    <w:rsid w:val="00E54BA8"/>
    <w:rsid w:val="00EA2264"/>
    <w:rsid w:val="00EE4088"/>
    <w:rsid w:val="00F21CC3"/>
    <w:rsid w:val="00F4245C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CC89"/>
  <w15:chartTrackingRefBased/>
  <w15:docId w15:val="{73617D97-D5BA-46F7-ACFB-AF0A66D0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D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D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ngy\Downloads\Quotation%20Templat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20105615D641C38CFDFDB57F736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075D1-589C-414F-91D6-A3AEDC99028B}"/>
      </w:docPartPr>
      <w:docPartBody>
        <w:p w:rsidR="003C21B9" w:rsidRDefault="00ED598F" w:rsidP="00ED598F">
          <w:pPr>
            <w:pStyle w:val="2C20105615D641C38CFDFDB57F73677B24"/>
          </w:pPr>
          <w:r w:rsidRPr="00C61252">
            <w:rPr>
              <w:rStyle w:val="PlaceholderText"/>
              <w:rFonts w:ascii="Arial" w:hAnsi="Arial" w:cs="Arial"/>
              <w:color w:val="0070C0"/>
            </w:rPr>
            <w:t>&lt;insert no. of days&gt;</w:t>
          </w:r>
        </w:p>
      </w:docPartBody>
    </w:docPart>
    <w:docPart>
      <w:docPartPr>
        <w:name w:val="85D90B251A8A4AC698FC167FCE09B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BF3AD-F431-4601-AA6D-56296A7DB615}"/>
      </w:docPartPr>
      <w:docPartBody>
        <w:p w:rsidR="00065BC9" w:rsidRDefault="00ED598F" w:rsidP="00ED598F">
          <w:pPr>
            <w:pStyle w:val="85D90B251A8A4AC698FC167FCE09B76E23"/>
          </w:pPr>
          <w:r w:rsidRPr="00F4245C">
            <w:rPr>
              <w:rFonts w:ascii="Arial" w:hAnsi="Arial" w:cs="Arial"/>
              <w:color w:val="0070C0"/>
            </w:rPr>
            <w:t>&lt;Insert</w:t>
          </w:r>
          <w:r>
            <w:rPr>
              <w:rFonts w:ascii="Arial" w:hAnsi="Arial" w:cs="Arial"/>
              <w:color w:val="0070C0"/>
            </w:rPr>
            <w:t xml:space="preserve"> any other terms and conditions eg. GST is chargeable</w:t>
          </w:r>
          <w:r w:rsidRPr="00F4245C">
            <w:rPr>
              <w:rFonts w:ascii="Arial" w:hAnsi="Arial" w:cs="Arial"/>
              <w:color w:val="0070C0"/>
            </w:rPr>
            <w:t>&gt;</w:t>
          </w:r>
        </w:p>
      </w:docPartBody>
    </w:docPart>
    <w:docPart>
      <w:docPartPr>
        <w:name w:val="8ABC8D5F6DDC4480BC4E255A65106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5AA2B-30E7-4019-B4B4-5C5792846891}"/>
      </w:docPartPr>
      <w:docPartBody>
        <w:p w:rsidR="0087445B" w:rsidRDefault="00ED598F" w:rsidP="00ED598F">
          <w:pPr>
            <w:pStyle w:val="8ABC8D5F6DDC4480BC4E255A6510621C18"/>
          </w:pPr>
          <w:r w:rsidRPr="003A708B">
            <w:rPr>
              <w:rFonts w:ascii="Arial" w:hAnsi="Arial" w:cs="Arial"/>
              <w:color w:val="2E74B5" w:themeColor="accent5" w:themeShade="BF"/>
            </w:rPr>
            <w:t>&lt;Insert payment terms</w:t>
          </w:r>
          <w:r>
            <w:rPr>
              <w:rFonts w:ascii="Arial" w:hAnsi="Arial" w:cs="Arial"/>
              <w:color w:val="2E74B5" w:themeColor="accent5" w:themeShade="BF"/>
            </w:rPr>
            <w:t xml:space="preserve"> </w:t>
          </w:r>
          <w:r w:rsidRPr="003A708B">
            <w:rPr>
              <w:rFonts w:ascii="Arial" w:hAnsi="Arial" w:cs="Arial"/>
              <w:color w:val="2E74B5" w:themeColor="accent5" w:themeShade="BF"/>
            </w:rPr>
            <w:t>eg</w:t>
          </w:r>
          <w:r>
            <w:rPr>
              <w:rFonts w:ascii="Arial" w:hAnsi="Arial" w:cs="Arial"/>
              <w:color w:val="2E74B5" w:themeColor="accent5" w:themeShade="BF"/>
            </w:rPr>
            <w:t xml:space="preserve">. </w:t>
          </w:r>
          <w:r w:rsidRPr="003A708B">
            <w:rPr>
              <w:rFonts w:ascii="Arial" w:hAnsi="Arial" w:cs="Arial"/>
              <w:color w:val="2E74B5" w:themeColor="accent5" w:themeShade="BF"/>
            </w:rPr>
            <w:t>payment upfront or in tranches&gt;</w:t>
          </w:r>
        </w:p>
      </w:docPartBody>
    </w:docPart>
    <w:docPart>
      <w:docPartPr>
        <w:name w:val="21F30AD93B6645CBA72900D7F9E6C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00DE3-1EB3-4C2C-B41E-A6799873545A}"/>
      </w:docPartPr>
      <w:docPartBody>
        <w:p w:rsidR="00DE67E9" w:rsidRDefault="00ED598F" w:rsidP="00ED598F">
          <w:pPr>
            <w:pStyle w:val="21F30AD93B6645CBA72900D7F9E6C6FA16"/>
          </w:pPr>
          <w:r>
            <w:rPr>
              <w:rStyle w:val="PlaceholderText"/>
              <w:rFonts w:ascii="Arial" w:hAnsi="Arial" w:cs="Arial"/>
              <w:color w:val="0070C0"/>
            </w:rPr>
            <w:t>&lt;unique quotation no.</w:t>
          </w:r>
          <w:r w:rsidRPr="00C61252">
            <w:rPr>
              <w:rStyle w:val="PlaceholderText"/>
              <w:rFonts w:ascii="Arial" w:hAnsi="Arial" w:cs="Arial"/>
              <w:color w:val="0070C0"/>
            </w:rPr>
            <w:t>&gt;</w:t>
          </w:r>
        </w:p>
      </w:docPartBody>
    </w:docPart>
    <w:docPart>
      <w:docPartPr>
        <w:name w:val="3E5B6DDC64224472848C87EEA3BB1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BAB3-85D3-48AF-A473-B7E2DAB3D6D3}"/>
      </w:docPartPr>
      <w:docPartBody>
        <w:p w:rsidR="00DE67E9" w:rsidRDefault="00ED598F" w:rsidP="00ED598F">
          <w:pPr>
            <w:pStyle w:val="3E5B6DDC64224472848C87EEA3BB186416"/>
          </w:pPr>
          <w:r w:rsidRPr="00C61252">
            <w:rPr>
              <w:rStyle w:val="PlaceholderText"/>
              <w:rFonts w:ascii="Arial" w:hAnsi="Arial" w:cs="Arial"/>
              <w:color w:val="0070C0"/>
            </w:rPr>
            <w:t>&lt;eg. 30 Days&gt;</w:t>
          </w:r>
        </w:p>
      </w:docPartBody>
    </w:docPart>
    <w:docPart>
      <w:docPartPr>
        <w:name w:val="D141CD8CD89C4FB78880995D0170C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FF71B-F645-43B4-984F-9F744E7F8046}"/>
      </w:docPartPr>
      <w:docPartBody>
        <w:p w:rsidR="00DE67E9" w:rsidRDefault="00ED598F" w:rsidP="00ED598F">
          <w:pPr>
            <w:pStyle w:val="D141CD8CD89C4FB78880995D0170C4A812"/>
          </w:pPr>
          <w:r w:rsidRPr="001F04DC">
            <w:rPr>
              <w:rFonts w:ascii="Arial" w:hAnsi="Arial" w:cs="Arial"/>
              <w:color w:val="0070C0"/>
            </w:rPr>
            <w:t>&lt;eg.</w:t>
          </w:r>
          <w:r>
            <w:rPr>
              <w:rFonts w:ascii="Arial" w:hAnsi="Arial" w:cs="Arial"/>
              <w:color w:val="0070C0"/>
            </w:rPr>
            <w:t xml:space="preserve"> </w:t>
          </w:r>
          <w:r w:rsidRPr="001F04DC">
            <w:rPr>
              <w:rFonts w:ascii="Arial" w:hAnsi="Arial" w:cs="Arial"/>
              <w:color w:val="0070C0"/>
            </w:rPr>
            <w:t>14 Days&gt;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5F"/>
    <w:rsid w:val="00065BC9"/>
    <w:rsid w:val="000B39AC"/>
    <w:rsid w:val="00130FB4"/>
    <w:rsid w:val="001D60E4"/>
    <w:rsid w:val="003C21B9"/>
    <w:rsid w:val="005115A6"/>
    <w:rsid w:val="006F0EC2"/>
    <w:rsid w:val="00754EF3"/>
    <w:rsid w:val="0087445B"/>
    <w:rsid w:val="008F6A04"/>
    <w:rsid w:val="00A172AD"/>
    <w:rsid w:val="00AA4F8E"/>
    <w:rsid w:val="00DE67E9"/>
    <w:rsid w:val="00E016F7"/>
    <w:rsid w:val="00EA502F"/>
    <w:rsid w:val="00ED598F"/>
    <w:rsid w:val="00F6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98F"/>
    <w:rPr>
      <w:color w:val="808080"/>
    </w:rPr>
  </w:style>
  <w:style w:type="paragraph" w:customStyle="1" w:styleId="307913178324449F8CDF4B6475E3468C">
    <w:name w:val="307913178324449F8CDF4B6475E3468C"/>
  </w:style>
  <w:style w:type="paragraph" w:customStyle="1" w:styleId="355FB10B6A1B4919B5149C594F74AD7C">
    <w:name w:val="355FB10B6A1B4919B5149C594F74AD7C"/>
  </w:style>
  <w:style w:type="paragraph" w:customStyle="1" w:styleId="7452AEC4E5094119BE70E6CACAAB6468">
    <w:name w:val="7452AEC4E5094119BE70E6CACAAB6468"/>
  </w:style>
  <w:style w:type="paragraph" w:customStyle="1" w:styleId="1D7EFE1A94C04D818DF2B4306714FC2D">
    <w:name w:val="1D7EFE1A94C04D818DF2B4306714FC2D"/>
  </w:style>
  <w:style w:type="paragraph" w:customStyle="1" w:styleId="20E54B67EED34F579300E810A37ECE53">
    <w:name w:val="20E54B67EED34F579300E810A37ECE53"/>
  </w:style>
  <w:style w:type="paragraph" w:customStyle="1" w:styleId="E5B9C37A41194154AA0D6798F74C21B5">
    <w:name w:val="E5B9C37A41194154AA0D6798F74C21B5"/>
  </w:style>
  <w:style w:type="paragraph" w:customStyle="1" w:styleId="2C20105615D641C38CFDFDB57F73677B">
    <w:name w:val="2C20105615D641C38CFDFDB57F73677B"/>
  </w:style>
  <w:style w:type="paragraph" w:customStyle="1" w:styleId="307913178324449F8CDF4B6475E3468C1">
    <w:name w:val="307913178324449F8CDF4B6475E3468C1"/>
    <w:rsid w:val="00EA502F"/>
  </w:style>
  <w:style w:type="paragraph" w:customStyle="1" w:styleId="355FB10B6A1B4919B5149C594F74AD7C1">
    <w:name w:val="355FB10B6A1B4919B5149C594F74AD7C1"/>
    <w:rsid w:val="00EA502F"/>
  </w:style>
  <w:style w:type="paragraph" w:customStyle="1" w:styleId="7452AEC4E5094119BE70E6CACAAB64681">
    <w:name w:val="7452AEC4E5094119BE70E6CACAAB64681"/>
    <w:rsid w:val="00EA502F"/>
  </w:style>
  <w:style w:type="paragraph" w:customStyle="1" w:styleId="1D7EFE1A94C04D818DF2B4306714FC2D1">
    <w:name w:val="1D7EFE1A94C04D818DF2B4306714FC2D1"/>
    <w:rsid w:val="00EA502F"/>
  </w:style>
  <w:style w:type="paragraph" w:customStyle="1" w:styleId="20E54B67EED34F579300E810A37ECE531">
    <w:name w:val="20E54B67EED34F579300E810A37ECE531"/>
    <w:rsid w:val="00EA502F"/>
  </w:style>
  <w:style w:type="paragraph" w:customStyle="1" w:styleId="E5B9C37A41194154AA0D6798F74C21B51">
    <w:name w:val="E5B9C37A41194154AA0D6798F74C21B51"/>
    <w:rsid w:val="00EA502F"/>
  </w:style>
  <w:style w:type="paragraph" w:customStyle="1" w:styleId="2C20105615D641C38CFDFDB57F73677B1">
    <w:name w:val="2C20105615D641C38CFDFDB57F73677B1"/>
    <w:rsid w:val="00EA502F"/>
    <w:pPr>
      <w:ind w:left="720"/>
      <w:contextualSpacing/>
    </w:pPr>
  </w:style>
  <w:style w:type="paragraph" w:customStyle="1" w:styleId="85D90B251A8A4AC698FC167FCE09B76E">
    <w:name w:val="85D90B251A8A4AC698FC167FCE09B76E"/>
    <w:rsid w:val="00EA502F"/>
    <w:pPr>
      <w:ind w:left="720"/>
      <w:contextualSpacing/>
    </w:pPr>
  </w:style>
  <w:style w:type="paragraph" w:customStyle="1" w:styleId="307913178324449F8CDF4B6475E3468C2">
    <w:name w:val="307913178324449F8CDF4B6475E3468C2"/>
    <w:rsid w:val="00EA502F"/>
  </w:style>
  <w:style w:type="paragraph" w:customStyle="1" w:styleId="355FB10B6A1B4919B5149C594F74AD7C2">
    <w:name w:val="355FB10B6A1B4919B5149C594F74AD7C2"/>
    <w:rsid w:val="00EA502F"/>
  </w:style>
  <w:style w:type="paragraph" w:customStyle="1" w:styleId="7452AEC4E5094119BE70E6CACAAB64682">
    <w:name w:val="7452AEC4E5094119BE70E6CACAAB64682"/>
    <w:rsid w:val="00EA502F"/>
  </w:style>
  <w:style w:type="paragraph" w:customStyle="1" w:styleId="1D7EFE1A94C04D818DF2B4306714FC2D2">
    <w:name w:val="1D7EFE1A94C04D818DF2B4306714FC2D2"/>
    <w:rsid w:val="00EA502F"/>
  </w:style>
  <w:style w:type="paragraph" w:customStyle="1" w:styleId="20E54B67EED34F579300E810A37ECE532">
    <w:name w:val="20E54B67EED34F579300E810A37ECE532"/>
    <w:rsid w:val="00EA502F"/>
  </w:style>
  <w:style w:type="paragraph" w:customStyle="1" w:styleId="E5B9C37A41194154AA0D6798F74C21B52">
    <w:name w:val="E5B9C37A41194154AA0D6798F74C21B52"/>
    <w:rsid w:val="00EA502F"/>
  </w:style>
  <w:style w:type="paragraph" w:customStyle="1" w:styleId="2C20105615D641C38CFDFDB57F73677B2">
    <w:name w:val="2C20105615D641C38CFDFDB57F73677B2"/>
    <w:rsid w:val="00EA502F"/>
    <w:pPr>
      <w:ind w:left="720"/>
      <w:contextualSpacing/>
    </w:pPr>
  </w:style>
  <w:style w:type="paragraph" w:customStyle="1" w:styleId="85D90B251A8A4AC698FC167FCE09B76E1">
    <w:name w:val="85D90B251A8A4AC698FC167FCE09B76E1"/>
    <w:rsid w:val="00EA502F"/>
    <w:pPr>
      <w:ind w:left="720"/>
      <w:contextualSpacing/>
    </w:pPr>
  </w:style>
  <w:style w:type="paragraph" w:customStyle="1" w:styleId="307913178324449F8CDF4B6475E3468C3">
    <w:name w:val="307913178324449F8CDF4B6475E3468C3"/>
    <w:rsid w:val="00EA502F"/>
  </w:style>
  <w:style w:type="paragraph" w:customStyle="1" w:styleId="355FB10B6A1B4919B5149C594F74AD7C3">
    <w:name w:val="355FB10B6A1B4919B5149C594F74AD7C3"/>
    <w:rsid w:val="00EA502F"/>
  </w:style>
  <w:style w:type="paragraph" w:customStyle="1" w:styleId="7452AEC4E5094119BE70E6CACAAB64683">
    <w:name w:val="7452AEC4E5094119BE70E6CACAAB64683"/>
    <w:rsid w:val="00EA502F"/>
  </w:style>
  <w:style w:type="paragraph" w:customStyle="1" w:styleId="1D7EFE1A94C04D818DF2B4306714FC2D3">
    <w:name w:val="1D7EFE1A94C04D818DF2B4306714FC2D3"/>
    <w:rsid w:val="00EA502F"/>
  </w:style>
  <w:style w:type="paragraph" w:customStyle="1" w:styleId="20E54B67EED34F579300E810A37ECE533">
    <w:name w:val="20E54B67EED34F579300E810A37ECE533"/>
    <w:rsid w:val="00EA502F"/>
  </w:style>
  <w:style w:type="paragraph" w:customStyle="1" w:styleId="E5B9C37A41194154AA0D6798F74C21B53">
    <w:name w:val="E5B9C37A41194154AA0D6798F74C21B53"/>
    <w:rsid w:val="00EA502F"/>
  </w:style>
  <w:style w:type="paragraph" w:customStyle="1" w:styleId="2C20105615D641C38CFDFDB57F73677B3">
    <w:name w:val="2C20105615D641C38CFDFDB57F73677B3"/>
    <w:rsid w:val="00EA502F"/>
    <w:pPr>
      <w:ind w:left="720"/>
      <w:contextualSpacing/>
    </w:pPr>
  </w:style>
  <w:style w:type="paragraph" w:customStyle="1" w:styleId="85D90B251A8A4AC698FC167FCE09B76E2">
    <w:name w:val="85D90B251A8A4AC698FC167FCE09B76E2"/>
    <w:rsid w:val="00EA502F"/>
    <w:pPr>
      <w:ind w:left="720"/>
      <w:contextualSpacing/>
    </w:pPr>
  </w:style>
  <w:style w:type="paragraph" w:customStyle="1" w:styleId="307913178324449F8CDF4B6475E3468C4">
    <w:name w:val="307913178324449F8CDF4B6475E3468C4"/>
    <w:rsid w:val="00AA4F8E"/>
  </w:style>
  <w:style w:type="paragraph" w:customStyle="1" w:styleId="355FB10B6A1B4919B5149C594F74AD7C4">
    <w:name w:val="355FB10B6A1B4919B5149C594F74AD7C4"/>
    <w:rsid w:val="00AA4F8E"/>
  </w:style>
  <w:style w:type="paragraph" w:customStyle="1" w:styleId="7452AEC4E5094119BE70E6CACAAB64684">
    <w:name w:val="7452AEC4E5094119BE70E6CACAAB64684"/>
    <w:rsid w:val="00AA4F8E"/>
  </w:style>
  <w:style w:type="paragraph" w:customStyle="1" w:styleId="1D7EFE1A94C04D818DF2B4306714FC2D4">
    <w:name w:val="1D7EFE1A94C04D818DF2B4306714FC2D4"/>
    <w:rsid w:val="00AA4F8E"/>
  </w:style>
  <w:style w:type="paragraph" w:customStyle="1" w:styleId="20E54B67EED34F579300E810A37ECE534">
    <w:name w:val="20E54B67EED34F579300E810A37ECE534"/>
    <w:rsid w:val="00AA4F8E"/>
  </w:style>
  <w:style w:type="paragraph" w:customStyle="1" w:styleId="2C20105615D641C38CFDFDB57F73677B4">
    <w:name w:val="2C20105615D641C38CFDFDB57F73677B4"/>
    <w:rsid w:val="00AA4F8E"/>
    <w:pPr>
      <w:ind w:left="720"/>
      <w:contextualSpacing/>
    </w:pPr>
  </w:style>
  <w:style w:type="paragraph" w:customStyle="1" w:styleId="85D90B251A8A4AC698FC167FCE09B76E3">
    <w:name w:val="85D90B251A8A4AC698FC167FCE09B76E3"/>
    <w:rsid w:val="00AA4F8E"/>
    <w:pPr>
      <w:ind w:left="720"/>
      <w:contextualSpacing/>
    </w:pPr>
  </w:style>
  <w:style w:type="paragraph" w:customStyle="1" w:styleId="307913178324449F8CDF4B6475E3468C5">
    <w:name w:val="307913178324449F8CDF4B6475E3468C5"/>
    <w:rsid w:val="00AA4F8E"/>
  </w:style>
  <w:style w:type="paragraph" w:customStyle="1" w:styleId="355FB10B6A1B4919B5149C594F74AD7C5">
    <w:name w:val="355FB10B6A1B4919B5149C594F74AD7C5"/>
    <w:rsid w:val="00AA4F8E"/>
  </w:style>
  <w:style w:type="paragraph" w:customStyle="1" w:styleId="7452AEC4E5094119BE70E6CACAAB64685">
    <w:name w:val="7452AEC4E5094119BE70E6CACAAB64685"/>
    <w:rsid w:val="00AA4F8E"/>
  </w:style>
  <w:style w:type="paragraph" w:customStyle="1" w:styleId="1D7EFE1A94C04D818DF2B4306714FC2D5">
    <w:name w:val="1D7EFE1A94C04D818DF2B4306714FC2D5"/>
    <w:rsid w:val="00AA4F8E"/>
  </w:style>
  <w:style w:type="paragraph" w:customStyle="1" w:styleId="20E54B67EED34F579300E810A37ECE535">
    <w:name w:val="20E54B67EED34F579300E810A37ECE535"/>
    <w:rsid w:val="00AA4F8E"/>
  </w:style>
  <w:style w:type="paragraph" w:customStyle="1" w:styleId="2C20105615D641C38CFDFDB57F73677B5">
    <w:name w:val="2C20105615D641C38CFDFDB57F73677B5"/>
    <w:rsid w:val="00AA4F8E"/>
    <w:pPr>
      <w:ind w:left="720"/>
      <w:contextualSpacing/>
    </w:pPr>
  </w:style>
  <w:style w:type="paragraph" w:customStyle="1" w:styleId="85D90B251A8A4AC698FC167FCE09B76E4">
    <w:name w:val="85D90B251A8A4AC698FC167FCE09B76E4"/>
    <w:rsid w:val="00AA4F8E"/>
    <w:pPr>
      <w:ind w:left="720"/>
      <w:contextualSpacing/>
    </w:pPr>
  </w:style>
  <w:style w:type="paragraph" w:customStyle="1" w:styleId="307913178324449F8CDF4B6475E3468C6">
    <w:name w:val="307913178324449F8CDF4B6475E3468C6"/>
    <w:rsid w:val="00AA4F8E"/>
  </w:style>
  <w:style w:type="paragraph" w:customStyle="1" w:styleId="355FB10B6A1B4919B5149C594F74AD7C6">
    <w:name w:val="355FB10B6A1B4919B5149C594F74AD7C6"/>
    <w:rsid w:val="00AA4F8E"/>
  </w:style>
  <w:style w:type="paragraph" w:customStyle="1" w:styleId="7452AEC4E5094119BE70E6CACAAB64686">
    <w:name w:val="7452AEC4E5094119BE70E6CACAAB64686"/>
    <w:rsid w:val="00AA4F8E"/>
  </w:style>
  <w:style w:type="paragraph" w:customStyle="1" w:styleId="1D7EFE1A94C04D818DF2B4306714FC2D6">
    <w:name w:val="1D7EFE1A94C04D818DF2B4306714FC2D6"/>
    <w:rsid w:val="00AA4F8E"/>
  </w:style>
  <w:style w:type="paragraph" w:customStyle="1" w:styleId="20E54B67EED34F579300E810A37ECE536">
    <w:name w:val="20E54B67EED34F579300E810A37ECE536"/>
    <w:rsid w:val="00AA4F8E"/>
  </w:style>
  <w:style w:type="paragraph" w:customStyle="1" w:styleId="2C20105615D641C38CFDFDB57F73677B6">
    <w:name w:val="2C20105615D641C38CFDFDB57F73677B6"/>
    <w:rsid w:val="00AA4F8E"/>
    <w:pPr>
      <w:ind w:left="720"/>
      <w:contextualSpacing/>
    </w:pPr>
  </w:style>
  <w:style w:type="paragraph" w:customStyle="1" w:styleId="8ABC8D5F6DDC4480BC4E255A6510621C">
    <w:name w:val="8ABC8D5F6DDC4480BC4E255A6510621C"/>
    <w:rsid w:val="00AA4F8E"/>
    <w:pPr>
      <w:ind w:left="720"/>
      <w:contextualSpacing/>
    </w:pPr>
  </w:style>
  <w:style w:type="paragraph" w:customStyle="1" w:styleId="85D90B251A8A4AC698FC167FCE09B76E5">
    <w:name w:val="85D90B251A8A4AC698FC167FCE09B76E5"/>
    <w:rsid w:val="00AA4F8E"/>
    <w:pPr>
      <w:ind w:left="720"/>
      <w:contextualSpacing/>
    </w:pPr>
  </w:style>
  <w:style w:type="paragraph" w:customStyle="1" w:styleId="307913178324449F8CDF4B6475E3468C7">
    <w:name w:val="307913178324449F8CDF4B6475E3468C7"/>
    <w:rsid w:val="00AA4F8E"/>
  </w:style>
  <w:style w:type="paragraph" w:customStyle="1" w:styleId="355FB10B6A1B4919B5149C594F74AD7C7">
    <w:name w:val="355FB10B6A1B4919B5149C594F74AD7C7"/>
    <w:rsid w:val="00AA4F8E"/>
  </w:style>
  <w:style w:type="paragraph" w:customStyle="1" w:styleId="7452AEC4E5094119BE70E6CACAAB64687">
    <w:name w:val="7452AEC4E5094119BE70E6CACAAB64687"/>
    <w:rsid w:val="00AA4F8E"/>
  </w:style>
  <w:style w:type="paragraph" w:customStyle="1" w:styleId="1D7EFE1A94C04D818DF2B4306714FC2D7">
    <w:name w:val="1D7EFE1A94C04D818DF2B4306714FC2D7"/>
    <w:rsid w:val="00AA4F8E"/>
  </w:style>
  <w:style w:type="paragraph" w:customStyle="1" w:styleId="20E54B67EED34F579300E810A37ECE537">
    <w:name w:val="20E54B67EED34F579300E810A37ECE537"/>
    <w:rsid w:val="00AA4F8E"/>
  </w:style>
  <w:style w:type="paragraph" w:customStyle="1" w:styleId="2C20105615D641C38CFDFDB57F73677B7">
    <w:name w:val="2C20105615D641C38CFDFDB57F73677B7"/>
    <w:rsid w:val="00AA4F8E"/>
    <w:pPr>
      <w:ind w:left="720"/>
      <w:contextualSpacing/>
    </w:pPr>
  </w:style>
  <w:style w:type="paragraph" w:customStyle="1" w:styleId="8ABC8D5F6DDC4480BC4E255A6510621C1">
    <w:name w:val="8ABC8D5F6DDC4480BC4E255A6510621C1"/>
    <w:rsid w:val="00AA4F8E"/>
    <w:pPr>
      <w:ind w:left="720"/>
      <w:contextualSpacing/>
    </w:pPr>
  </w:style>
  <w:style w:type="paragraph" w:customStyle="1" w:styleId="85D90B251A8A4AC698FC167FCE09B76E6">
    <w:name w:val="85D90B251A8A4AC698FC167FCE09B76E6"/>
    <w:rsid w:val="00AA4F8E"/>
    <w:pPr>
      <w:ind w:left="720"/>
      <w:contextualSpacing/>
    </w:pPr>
  </w:style>
  <w:style w:type="paragraph" w:customStyle="1" w:styleId="355FB10B6A1B4919B5149C594F74AD7C8">
    <w:name w:val="355FB10B6A1B4919B5149C594F74AD7C8"/>
    <w:rsid w:val="0087445B"/>
  </w:style>
  <w:style w:type="paragraph" w:customStyle="1" w:styleId="7452AEC4E5094119BE70E6CACAAB64688">
    <w:name w:val="7452AEC4E5094119BE70E6CACAAB64688"/>
    <w:rsid w:val="0087445B"/>
  </w:style>
  <w:style w:type="paragraph" w:customStyle="1" w:styleId="1D7EFE1A94C04D818DF2B4306714FC2D8">
    <w:name w:val="1D7EFE1A94C04D818DF2B4306714FC2D8"/>
    <w:rsid w:val="0087445B"/>
  </w:style>
  <w:style w:type="paragraph" w:customStyle="1" w:styleId="20E54B67EED34F579300E810A37ECE538">
    <w:name w:val="20E54B67EED34F579300E810A37ECE538"/>
    <w:rsid w:val="0087445B"/>
  </w:style>
  <w:style w:type="paragraph" w:customStyle="1" w:styleId="2C20105615D641C38CFDFDB57F73677B8">
    <w:name w:val="2C20105615D641C38CFDFDB57F73677B8"/>
    <w:rsid w:val="0087445B"/>
    <w:pPr>
      <w:ind w:left="720"/>
      <w:contextualSpacing/>
    </w:pPr>
  </w:style>
  <w:style w:type="paragraph" w:customStyle="1" w:styleId="8ABC8D5F6DDC4480BC4E255A6510621C2">
    <w:name w:val="8ABC8D5F6DDC4480BC4E255A6510621C2"/>
    <w:rsid w:val="0087445B"/>
    <w:pPr>
      <w:ind w:left="720"/>
      <w:contextualSpacing/>
    </w:pPr>
  </w:style>
  <w:style w:type="paragraph" w:customStyle="1" w:styleId="85D90B251A8A4AC698FC167FCE09B76E7">
    <w:name w:val="85D90B251A8A4AC698FC167FCE09B76E7"/>
    <w:rsid w:val="0087445B"/>
    <w:pPr>
      <w:ind w:left="720"/>
      <w:contextualSpacing/>
    </w:pPr>
  </w:style>
  <w:style w:type="paragraph" w:customStyle="1" w:styleId="A60A91FD3FE54FB8BDAEAF97EA001760">
    <w:name w:val="A60A91FD3FE54FB8BDAEAF97EA001760"/>
    <w:rsid w:val="0087445B"/>
  </w:style>
  <w:style w:type="paragraph" w:customStyle="1" w:styleId="27D14BEC92D64D288C735FD1CC00A694">
    <w:name w:val="27D14BEC92D64D288C735FD1CC00A694"/>
    <w:rsid w:val="0087445B"/>
  </w:style>
  <w:style w:type="paragraph" w:customStyle="1" w:styleId="5C31D4670650410888468924EE9EFFF0">
    <w:name w:val="5C31D4670650410888468924EE9EFFF0"/>
    <w:rsid w:val="0087445B"/>
  </w:style>
  <w:style w:type="paragraph" w:customStyle="1" w:styleId="430B3F4934404E2597E477E3C0821286">
    <w:name w:val="430B3F4934404E2597E477E3C0821286"/>
    <w:rsid w:val="0087445B"/>
  </w:style>
  <w:style w:type="paragraph" w:customStyle="1" w:styleId="452EF7FA506846FA8679520644178480">
    <w:name w:val="452EF7FA506846FA8679520644178480"/>
    <w:rsid w:val="0087445B"/>
  </w:style>
  <w:style w:type="paragraph" w:customStyle="1" w:styleId="A40590AFE4024E71B19D91BC79E724FA">
    <w:name w:val="A40590AFE4024E71B19D91BC79E724FA"/>
    <w:rsid w:val="0087445B"/>
  </w:style>
  <w:style w:type="paragraph" w:customStyle="1" w:styleId="BC5C0222E54443BC90E0AB0044F70492">
    <w:name w:val="BC5C0222E54443BC90E0AB0044F70492"/>
    <w:rsid w:val="0087445B"/>
  </w:style>
  <w:style w:type="paragraph" w:customStyle="1" w:styleId="8132F884C9C740F0BD4209BF65DD1A2B">
    <w:name w:val="8132F884C9C740F0BD4209BF65DD1A2B"/>
    <w:rsid w:val="0087445B"/>
  </w:style>
  <w:style w:type="paragraph" w:customStyle="1" w:styleId="21F30AD93B6645CBA72900D7F9E6C6FA">
    <w:name w:val="21F30AD93B6645CBA72900D7F9E6C6FA"/>
    <w:rsid w:val="0087445B"/>
  </w:style>
  <w:style w:type="paragraph" w:customStyle="1" w:styleId="3E5B6DDC64224472848C87EEA3BB1864">
    <w:name w:val="3E5B6DDC64224472848C87EEA3BB1864"/>
    <w:rsid w:val="0087445B"/>
  </w:style>
  <w:style w:type="paragraph" w:customStyle="1" w:styleId="F4B9829012CB4938AB548D1BCC3FCAEA">
    <w:name w:val="F4B9829012CB4938AB548D1BCC3FCAEA"/>
    <w:rsid w:val="0087445B"/>
  </w:style>
  <w:style w:type="paragraph" w:customStyle="1" w:styleId="D3A31A53A506428988D79E832848AF5C">
    <w:name w:val="D3A31A53A506428988D79E832848AF5C"/>
    <w:rsid w:val="0087445B"/>
  </w:style>
  <w:style w:type="paragraph" w:customStyle="1" w:styleId="21F30AD93B6645CBA72900D7F9E6C6FA1">
    <w:name w:val="21F30AD93B6645CBA72900D7F9E6C6FA1"/>
    <w:rsid w:val="0087445B"/>
  </w:style>
  <w:style w:type="paragraph" w:customStyle="1" w:styleId="3E5B6DDC64224472848C87EEA3BB18641">
    <w:name w:val="3E5B6DDC64224472848C87EEA3BB18641"/>
    <w:rsid w:val="0087445B"/>
  </w:style>
  <w:style w:type="paragraph" w:customStyle="1" w:styleId="F4B9829012CB4938AB548D1BCC3FCAEA1">
    <w:name w:val="F4B9829012CB4938AB548D1BCC3FCAEA1"/>
    <w:rsid w:val="0087445B"/>
  </w:style>
  <w:style w:type="paragraph" w:customStyle="1" w:styleId="D3A31A53A506428988D79E832848AF5C1">
    <w:name w:val="D3A31A53A506428988D79E832848AF5C1"/>
    <w:rsid w:val="0087445B"/>
  </w:style>
  <w:style w:type="paragraph" w:customStyle="1" w:styleId="2C20105615D641C38CFDFDB57F73677B9">
    <w:name w:val="2C20105615D641C38CFDFDB57F73677B9"/>
    <w:rsid w:val="0087445B"/>
    <w:pPr>
      <w:ind w:left="720"/>
      <w:contextualSpacing/>
    </w:pPr>
  </w:style>
  <w:style w:type="paragraph" w:customStyle="1" w:styleId="8ABC8D5F6DDC4480BC4E255A6510621C3">
    <w:name w:val="8ABC8D5F6DDC4480BC4E255A6510621C3"/>
    <w:rsid w:val="0087445B"/>
    <w:pPr>
      <w:ind w:left="720"/>
      <w:contextualSpacing/>
    </w:pPr>
  </w:style>
  <w:style w:type="paragraph" w:customStyle="1" w:styleId="85D90B251A8A4AC698FC167FCE09B76E8">
    <w:name w:val="85D90B251A8A4AC698FC167FCE09B76E8"/>
    <w:rsid w:val="0087445B"/>
    <w:pPr>
      <w:ind w:left="720"/>
      <w:contextualSpacing/>
    </w:pPr>
  </w:style>
  <w:style w:type="paragraph" w:customStyle="1" w:styleId="7761DE41225B4779806DC72DB908E2D2">
    <w:name w:val="7761DE41225B4779806DC72DB908E2D2"/>
    <w:rsid w:val="0087445B"/>
  </w:style>
  <w:style w:type="paragraph" w:customStyle="1" w:styleId="D49F8AF513574949B11B9C6CC556F4F9">
    <w:name w:val="D49F8AF513574949B11B9C6CC556F4F9"/>
    <w:rsid w:val="0087445B"/>
  </w:style>
  <w:style w:type="paragraph" w:customStyle="1" w:styleId="1A34EAD4327A4ED5B8739663208469F6">
    <w:name w:val="1A34EAD4327A4ED5B8739663208469F6"/>
    <w:rsid w:val="0087445B"/>
  </w:style>
  <w:style w:type="paragraph" w:customStyle="1" w:styleId="AC6CB077ED6F45AAA44EE81E620E52EB">
    <w:name w:val="AC6CB077ED6F45AAA44EE81E620E52EB"/>
    <w:rsid w:val="0087445B"/>
  </w:style>
  <w:style w:type="paragraph" w:customStyle="1" w:styleId="21F30AD93B6645CBA72900D7F9E6C6FA2">
    <w:name w:val="21F30AD93B6645CBA72900D7F9E6C6FA2"/>
    <w:rsid w:val="0087445B"/>
  </w:style>
  <w:style w:type="paragraph" w:customStyle="1" w:styleId="3E5B6DDC64224472848C87EEA3BB18642">
    <w:name w:val="3E5B6DDC64224472848C87EEA3BB18642"/>
    <w:rsid w:val="0087445B"/>
  </w:style>
  <w:style w:type="paragraph" w:customStyle="1" w:styleId="D3A31A53A506428988D79E832848AF5C2">
    <w:name w:val="D3A31A53A506428988D79E832848AF5C2"/>
    <w:rsid w:val="0087445B"/>
  </w:style>
  <w:style w:type="paragraph" w:customStyle="1" w:styleId="2C20105615D641C38CFDFDB57F73677B10">
    <w:name w:val="2C20105615D641C38CFDFDB57F73677B10"/>
    <w:rsid w:val="0087445B"/>
    <w:pPr>
      <w:ind w:left="720"/>
      <w:contextualSpacing/>
    </w:pPr>
  </w:style>
  <w:style w:type="paragraph" w:customStyle="1" w:styleId="8ABC8D5F6DDC4480BC4E255A6510621C4">
    <w:name w:val="8ABC8D5F6DDC4480BC4E255A6510621C4"/>
    <w:rsid w:val="0087445B"/>
    <w:pPr>
      <w:ind w:left="720"/>
      <w:contextualSpacing/>
    </w:pPr>
  </w:style>
  <w:style w:type="paragraph" w:customStyle="1" w:styleId="85D90B251A8A4AC698FC167FCE09B76E9">
    <w:name w:val="85D90B251A8A4AC698FC167FCE09B76E9"/>
    <w:rsid w:val="0087445B"/>
    <w:pPr>
      <w:ind w:left="720"/>
      <w:contextualSpacing/>
    </w:pPr>
  </w:style>
  <w:style w:type="paragraph" w:customStyle="1" w:styleId="21F30AD93B6645CBA72900D7F9E6C6FA3">
    <w:name w:val="21F30AD93B6645CBA72900D7F9E6C6FA3"/>
    <w:rsid w:val="0087445B"/>
  </w:style>
  <w:style w:type="paragraph" w:customStyle="1" w:styleId="3E5B6DDC64224472848C87EEA3BB18643">
    <w:name w:val="3E5B6DDC64224472848C87EEA3BB18643"/>
    <w:rsid w:val="0087445B"/>
  </w:style>
  <w:style w:type="paragraph" w:customStyle="1" w:styleId="2C20105615D641C38CFDFDB57F73677B11">
    <w:name w:val="2C20105615D641C38CFDFDB57F73677B11"/>
    <w:rsid w:val="0087445B"/>
    <w:pPr>
      <w:ind w:left="720"/>
      <w:contextualSpacing/>
    </w:pPr>
  </w:style>
  <w:style w:type="paragraph" w:customStyle="1" w:styleId="8ABC8D5F6DDC4480BC4E255A6510621C5">
    <w:name w:val="8ABC8D5F6DDC4480BC4E255A6510621C5"/>
    <w:rsid w:val="0087445B"/>
    <w:pPr>
      <w:ind w:left="720"/>
      <w:contextualSpacing/>
    </w:pPr>
  </w:style>
  <w:style w:type="paragraph" w:customStyle="1" w:styleId="85D90B251A8A4AC698FC167FCE09B76E10">
    <w:name w:val="85D90B251A8A4AC698FC167FCE09B76E10"/>
    <w:rsid w:val="0087445B"/>
    <w:pPr>
      <w:ind w:left="720"/>
      <w:contextualSpacing/>
    </w:pPr>
  </w:style>
  <w:style w:type="paragraph" w:customStyle="1" w:styleId="21F30AD93B6645CBA72900D7F9E6C6FA4">
    <w:name w:val="21F30AD93B6645CBA72900D7F9E6C6FA4"/>
    <w:rsid w:val="0087445B"/>
  </w:style>
  <w:style w:type="paragraph" w:customStyle="1" w:styleId="3E5B6DDC64224472848C87EEA3BB18644">
    <w:name w:val="3E5B6DDC64224472848C87EEA3BB18644"/>
    <w:rsid w:val="0087445B"/>
  </w:style>
  <w:style w:type="paragraph" w:customStyle="1" w:styleId="D141CD8CD89C4FB78880995D0170C4A8">
    <w:name w:val="D141CD8CD89C4FB78880995D0170C4A8"/>
    <w:rsid w:val="0087445B"/>
  </w:style>
  <w:style w:type="paragraph" w:customStyle="1" w:styleId="2C20105615D641C38CFDFDB57F73677B12">
    <w:name w:val="2C20105615D641C38CFDFDB57F73677B12"/>
    <w:rsid w:val="0087445B"/>
    <w:pPr>
      <w:ind w:left="720"/>
      <w:contextualSpacing/>
    </w:pPr>
  </w:style>
  <w:style w:type="paragraph" w:customStyle="1" w:styleId="8ABC8D5F6DDC4480BC4E255A6510621C6">
    <w:name w:val="8ABC8D5F6DDC4480BC4E255A6510621C6"/>
    <w:rsid w:val="0087445B"/>
    <w:pPr>
      <w:ind w:left="720"/>
      <w:contextualSpacing/>
    </w:pPr>
  </w:style>
  <w:style w:type="paragraph" w:customStyle="1" w:styleId="85D90B251A8A4AC698FC167FCE09B76E11">
    <w:name w:val="85D90B251A8A4AC698FC167FCE09B76E11"/>
    <w:rsid w:val="0087445B"/>
    <w:pPr>
      <w:ind w:left="720"/>
      <w:contextualSpacing/>
    </w:pPr>
  </w:style>
  <w:style w:type="paragraph" w:customStyle="1" w:styleId="21F30AD93B6645CBA72900D7F9E6C6FA5">
    <w:name w:val="21F30AD93B6645CBA72900D7F9E6C6FA5"/>
    <w:rsid w:val="0087445B"/>
  </w:style>
  <w:style w:type="paragraph" w:customStyle="1" w:styleId="3E5B6DDC64224472848C87EEA3BB18645">
    <w:name w:val="3E5B6DDC64224472848C87EEA3BB18645"/>
    <w:rsid w:val="0087445B"/>
  </w:style>
  <w:style w:type="paragraph" w:customStyle="1" w:styleId="D141CD8CD89C4FB78880995D0170C4A81">
    <w:name w:val="D141CD8CD89C4FB78880995D0170C4A81"/>
    <w:rsid w:val="0087445B"/>
  </w:style>
  <w:style w:type="paragraph" w:customStyle="1" w:styleId="2C20105615D641C38CFDFDB57F73677B13">
    <w:name w:val="2C20105615D641C38CFDFDB57F73677B13"/>
    <w:rsid w:val="0087445B"/>
    <w:pPr>
      <w:ind w:left="720"/>
      <w:contextualSpacing/>
    </w:pPr>
  </w:style>
  <w:style w:type="paragraph" w:customStyle="1" w:styleId="8ABC8D5F6DDC4480BC4E255A6510621C7">
    <w:name w:val="8ABC8D5F6DDC4480BC4E255A6510621C7"/>
    <w:rsid w:val="0087445B"/>
    <w:pPr>
      <w:ind w:left="720"/>
      <w:contextualSpacing/>
    </w:pPr>
  </w:style>
  <w:style w:type="paragraph" w:customStyle="1" w:styleId="85D90B251A8A4AC698FC167FCE09B76E12">
    <w:name w:val="85D90B251A8A4AC698FC167FCE09B76E12"/>
    <w:rsid w:val="0087445B"/>
    <w:pPr>
      <w:ind w:left="720"/>
      <w:contextualSpacing/>
    </w:pPr>
  </w:style>
  <w:style w:type="paragraph" w:customStyle="1" w:styleId="21F30AD93B6645CBA72900D7F9E6C6FA6">
    <w:name w:val="21F30AD93B6645CBA72900D7F9E6C6FA6"/>
    <w:rsid w:val="0087445B"/>
  </w:style>
  <w:style w:type="paragraph" w:customStyle="1" w:styleId="3E5B6DDC64224472848C87EEA3BB18646">
    <w:name w:val="3E5B6DDC64224472848C87EEA3BB18646"/>
    <w:rsid w:val="0087445B"/>
  </w:style>
  <w:style w:type="paragraph" w:customStyle="1" w:styleId="D141CD8CD89C4FB78880995D0170C4A82">
    <w:name w:val="D141CD8CD89C4FB78880995D0170C4A82"/>
    <w:rsid w:val="0087445B"/>
  </w:style>
  <w:style w:type="paragraph" w:customStyle="1" w:styleId="2C20105615D641C38CFDFDB57F73677B14">
    <w:name w:val="2C20105615D641C38CFDFDB57F73677B14"/>
    <w:rsid w:val="0087445B"/>
    <w:pPr>
      <w:ind w:left="720"/>
      <w:contextualSpacing/>
    </w:pPr>
  </w:style>
  <w:style w:type="paragraph" w:customStyle="1" w:styleId="8ABC8D5F6DDC4480BC4E255A6510621C8">
    <w:name w:val="8ABC8D5F6DDC4480BC4E255A6510621C8"/>
    <w:rsid w:val="0087445B"/>
    <w:pPr>
      <w:ind w:left="720"/>
      <w:contextualSpacing/>
    </w:pPr>
  </w:style>
  <w:style w:type="paragraph" w:customStyle="1" w:styleId="85D90B251A8A4AC698FC167FCE09B76E13">
    <w:name w:val="85D90B251A8A4AC698FC167FCE09B76E13"/>
    <w:rsid w:val="0087445B"/>
    <w:pPr>
      <w:ind w:left="720"/>
      <w:contextualSpacing/>
    </w:pPr>
  </w:style>
  <w:style w:type="paragraph" w:customStyle="1" w:styleId="21F30AD93B6645CBA72900D7F9E6C6FA7">
    <w:name w:val="21F30AD93B6645CBA72900D7F9E6C6FA7"/>
    <w:rsid w:val="0087445B"/>
  </w:style>
  <w:style w:type="paragraph" w:customStyle="1" w:styleId="3E5B6DDC64224472848C87EEA3BB18647">
    <w:name w:val="3E5B6DDC64224472848C87EEA3BB18647"/>
    <w:rsid w:val="0087445B"/>
  </w:style>
  <w:style w:type="paragraph" w:customStyle="1" w:styleId="D141CD8CD89C4FB78880995D0170C4A83">
    <w:name w:val="D141CD8CD89C4FB78880995D0170C4A83"/>
    <w:rsid w:val="0087445B"/>
  </w:style>
  <w:style w:type="paragraph" w:customStyle="1" w:styleId="2C20105615D641C38CFDFDB57F73677B15">
    <w:name w:val="2C20105615D641C38CFDFDB57F73677B15"/>
    <w:rsid w:val="0087445B"/>
    <w:pPr>
      <w:ind w:left="720"/>
      <w:contextualSpacing/>
    </w:pPr>
  </w:style>
  <w:style w:type="paragraph" w:customStyle="1" w:styleId="8ABC8D5F6DDC4480BC4E255A6510621C9">
    <w:name w:val="8ABC8D5F6DDC4480BC4E255A6510621C9"/>
    <w:rsid w:val="0087445B"/>
    <w:pPr>
      <w:ind w:left="720"/>
      <w:contextualSpacing/>
    </w:pPr>
  </w:style>
  <w:style w:type="paragraph" w:customStyle="1" w:styleId="85D90B251A8A4AC698FC167FCE09B76E14">
    <w:name w:val="85D90B251A8A4AC698FC167FCE09B76E14"/>
    <w:rsid w:val="0087445B"/>
    <w:pPr>
      <w:ind w:left="720"/>
      <w:contextualSpacing/>
    </w:pPr>
  </w:style>
  <w:style w:type="paragraph" w:customStyle="1" w:styleId="21F30AD93B6645CBA72900D7F9E6C6FA8">
    <w:name w:val="21F30AD93B6645CBA72900D7F9E6C6FA8"/>
    <w:rsid w:val="0087445B"/>
  </w:style>
  <w:style w:type="paragraph" w:customStyle="1" w:styleId="3E5B6DDC64224472848C87EEA3BB18648">
    <w:name w:val="3E5B6DDC64224472848C87EEA3BB18648"/>
    <w:rsid w:val="0087445B"/>
  </w:style>
  <w:style w:type="paragraph" w:customStyle="1" w:styleId="D141CD8CD89C4FB78880995D0170C4A84">
    <w:name w:val="D141CD8CD89C4FB78880995D0170C4A84"/>
    <w:rsid w:val="0087445B"/>
  </w:style>
  <w:style w:type="paragraph" w:customStyle="1" w:styleId="2C20105615D641C38CFDFDB57F73677B16">
    <w:name w:val="2C20105615D641C38CFDFDB57F73677B16"/>
    <w:rsid w:val="0087445B"/>
    <w:pPr>
      <w:ind w:left="720"/>
      <w:contextualSpacing/>
    </w:pPr>
  </w:style>
  <w:style w:type="paragraph" w:customStyle="1" w:styleId="8ABC8D5F6DDC4480BC4E255A6510621C10">
    <w:name w:val="8ABC8D5F6DDC4480BC4E255A6510621C10"/>
    <w:rsid w:val="0087445B"/>
    <w:pPr>
      <w:ind w:left="720"/>
      <w:contextualSpacing/>
    </w:pPr>
  </w:style>
  <w:style w:type="paragraph" w:customStyle="1" w:styleId="85D90B251A8A4AC698FC167FCE09B76E15">
    <w:name w:val="85D90B251A8A4AC698FC167FCE09B76E15"/>
    <w:rsid w:val="0087445B"/>
    <w:pPr>
      <w:ind w:left="720"/>
      <w:contextualSpacing/>
    </w:pPr>
  </w:style>
  <w:style w:type="paragraph" w:customStyle="1" w:styleId="21F30AD93B6645CBA72900D7F9E6C6FA9">
    <w:name w:val="21F30AD93B6645CBA72900D7F9E6C6FA9"/>
    <w:rsid w:val="0087445B"/>
  </w:style>
  <w:style w:type="paragraph" w:customStyle="1" w:styleId="3E5B6DDC64224472848C87EEA3BB18649">
    <w:name w:val="3E5B6DDC64224472848C87EEA3BB18649"/>
    <w:rsid w:val="0087445B"/>
  </w:style>
  <w:style w:type="paragraph" w:customStyle="1" w:styleId="D141CD8CD89C4FB78880995D0170C4A85">
    <w:name w:val="D141CD8CD89C4FB78880995D0170C4A85"/>
    <w:rsid w:val="0087445B"/>
  </w:style>
  <w:style w:type="paragraph" w:customStyle="1" w:styleId="2C20105615D641C38CFDFDB57F73677B17">
    <w:name w:val="2C20105615D641C38CFDFDB57F73677B17"/>
    <w:rsid w:val="0087445B"/>
    <w:pPr>
      <w:ind w:left="720"/>
      <w:contextualSpacing/>
    </w:pPr>
  </w:style>
  <w:style w:type="paragraph" w:customStyle="1" w:styleId="8ABC8D5F6DDC4480BC4E255A6510621C11">
    <w:name w:val="8ABC8D5F6DDC4480BC4E255A6510621C11"/>
    <w:rsid w:val="0087445B"/>
    <w:pPr>
      <w:ind w:left="720"/>
      <w:contextualSpacing/>
    </w:pPr>
  </w:style>
  <w:style w:type="paragraph" w:customStyle="1" w:styleId="85D90B251A8A4AC698FC167FCE09B76E16">
    <w:name w:val="85D90B251A8A4AC698FC167FCE09B76E16"/>
    <w:rsid w:val="0087445B"/>
    <w:pPr>
      <w:ind w:left="720"/>
      <w:contextualSpacing/>
    </w:pPr>
  </w:style>
  <w:style w:type="paragraph" w:customStyle="1" w:styleId="21F30AD93B6645CBA72900D7F9E6C6FA10">
    <w:name w:val="21F30AD93B6645CBA72900D7F9E6C6FA10"/>
    <w:rsid w:val="00ED598F"/>
  </w:style>
  <w:style w:type="paragraph" w:customStyle="1" w:styleId="3E5B6DDC64224472848C87EEA3BB186410">
    <w:name w:val="3E5B6DDC64224472848C87EEA3BB186410"/>
    <w:rsid w:val="00ED598F"/>
  </w:style>
  <w:style w:type="paragraph" w:customStyle="1" w:styleId="D141CD8CD89C4FB78880995D0170C4A86">
    <w:name w:val="D141CD8CD89C4FB78880995D0170C4A86"/>
    <w:rsid w:val="00ED598F"/>
  </w:style>
  <w:style w:type="paragraph" w:customStyle="1" w:styleId="2C20105615D641C38CFDFDB57F73677B18">
    <w:name w:val="2C20105615D641C38CFDFDB57F73677B18"/>
    <w:rsid w:val="00ED598F"/>
    <w:pPr>
      <w:ind w:left="720"/>
      <w:contextualSpacing/>
    </w:pPr>
  </w:style>
  <w:style w:type="paragraph" w:customStyle="1" w:styleId="8ABC8D5F6DDC4480BC4E255A6510621C12">
    <w:name w:val="8ABC8D5F6DDC4480BC4E255A6510621C12"/>
    <w:rsid w:val="00ED598F"/>
    <w:pPr>
      <w:ind w:left="720"/>
      <w:contextualSpacing/>
    </w:pPr>
  </w:style>
  <w:style w:type="paragraph" w:customStyle="1" w:styleId="85D90B251A8A4AC698FC167FCE09B76E17">
    <w:name w:val="85D90B251A8A4AC698FC167FCE09B76E17"/>
    <w:rsid w:val="00ED598F"/>
    <w:pPr>
      <w:ind w:left="720"/>
      <w:contextualSpacing/>
    </w:pPr>
  </w:style>
  <w:style w:type="paragraph" w:customStyle="1" w:styleId="21F30AD93B6645CBA72900D7F9E6C6FA11">
    <w:name w:val="21F30AD93B6645CBA72900D7F9E6C6FA11"/>
    <w:rsid w:val="00ED598F"/>
  </w:style>
  <w:style w:type="paragraph" w:customStyle="1" w:styleId="3E5B6DDC64224472848C87EEA3BB186411">
    <w:name w:val="3E5B6DDC64224472848C87EEA3BB186411"/>
    <w:rsid w:val="00ED598F"/>
  </w:style>
  <w:style w:type="paragraph" w:customStyle="1" w:styleId="D141CD8CD89C4FB78880995D0170C4A87">
    <w:name w:val="D141CD8CD89C4FB78880995D0170C4A87"/>
    <w:rsid w:val="00ED598F"/>
  </w:style>
  <w:style w:type="paragraph" w:customStyle="1" w:styleId="2C20105615D641C38CFDFDB57F73677B19">
    <w:name w:val="2C20105615D641C38CFDFDB57F73677B19"/>
    <w:rsid w:val="00ED598F"/>
    <w:pPr>
      <w:ind w:left="720"/>
      <w:contextualSpacing/>
    </w:pPr>
  </w:style>
  <w:style w:type="paragraph" w:customStyle="1" w:styleId="8ABC8D5F6DDC4480BC4E255A6510621C13">
    <w:name w:val="8ABC8D5F6DDC4480BC4E255A6510621C13"/>
    <w:rsid w:val="00ED598F"/>
    <w:pPr>
      <w:ind w:left="720"/>
      <w:contextualSpacing/>
    </w:pPr>
  </w:style>
  <w:style w:type="paragraph" w:customStyle="1" w:styleId="85D90B251A8A4AC698FC167FCE09B76E18">
    <w:name w:val="85D90B251A8A4AC698FC167FCE09B76E18"/>
    <w:rsid w:val="00ED598F"/>
    <w:pPr>
      <w:ind w:left="720"/>
      <w:contextualSpacing/>
    </w:pPr>
  </w:style>
  <w:style w:type="paragraph" w:customStyle="1" w:styleId="21F30AD93B6645CBA72900D7F9E6C6FA12">
    <w:name w:val="21F30AD93B6645CBA72900D7F9E6C6FA12"/>
    <w:rsid w:val="00ED598F"/>
  </w:style>
  <w:style w:type="paragraph" w:customStyle="1" w:styleId="3E5B6DDC64224472848C87EEA3BB186412">
    <w:name w:val="3E5B6DDC64224472848C87EEA3BB186412"/>
    <w:rsid w:val="00ED598F"/>
  </w:style>
  <w:style w:type="paragraph" w:customStyle="1" w:styleId="D141CD8CD89C4FB78880995D0170C4A88">
    <w:name w:val="D141CD8CD89C4FB78880995D0170C4A88"/>
    <w:rsid w:val="00ED598F"/>
  </w:style>
  <w:style w:type="paragraph" w:customStyle="1" w:styleId="2C20105615D641C38CFDFDB57F73677B20">
    <w:name w:val="2C20105615D641C38CFDFDB57F73677B20"/>
    <w:rsid w:val="00ED598F"/>
    <w:pPr>
      <w:ind w:left="720"/>
      <w:contextualSpacing/>
    </w:pPr>
  </w:style>
  <w:style w:type="paragraph" w:customStyle="1" w:styleId="8ABC8D5F6DDC4480BC4E255A6510621C14">
    <w:name w:val="8ABC8D5F6DDC4480BC4E255A6510621C14"/>
    <w:rsid w:val="00ED598F"/>
    <w:pPr>
      <w:ind w:left="720"/>
      <w:contextualSpacing/>
    </w:pPr>
  </w:style>
  <w:style w:type="paragraph" w:customStyle="1" w:styleId="85D90B251A8A4AC698FC167FCE09B76E19">
    <w:name w:val="85D90B251A8A4AC698FC167FCE09B76E19"/>
    <w:rsid w:val="00ED598F"/>
    <w:pPr>
      <w:ind w:left="720"/>
      <w:contextualSpacing/>
    </w:pPr>
  </w:style>
  <w:style w:type="paragraph" w:customStyle="1" w:styleId="21F30AD93B6645CBA72900D7F9E6C6FA13">
    <w:name w:val="21F30AD93B6645CBA72900D7F9E6C6FA13"/>
    <w:rsid w:val="00ED598F"/>
  </w:style>
  <w:style w:type="paragraph" w:customStyle="1" w:styleId="3E5B6DDC64224472848C87EEA3BB186413">
    <w:name w:val="3E5B6DDC64224472848C87EEA3BB186413"/>
    <w:rsid w:val="00ED598F"/>
  </w:style>
  <w:style w:type="paragraph" w:customStyle="1" w:styleId="D141CD8CD89C4FB78880995D0170C4A89">
    <w:name w:val="D141CD8CD89C4FB78880995D0170C4A89"/>
    <w:rsid w:val="00ED598F"/>
  </w:style>
  <w:style w:type="paragraph" w:customStyle="1" w:styleId="2C20105615D641C38CFDFDB57F73677B21">
    <w:name w:val="2C20105615D641C38CFDFDB57F73677B21"/>
    <w:rsid w:val="00ED598F"/>
    <w:pPr>
      <w:ind w:left="720"/>
      <w:contextualSpacing/>
    </w:pPr>
  </w:style>
  <w:style w:type="paragraph" w:customStyle="1" w:styleId="8ABC8D5F6DDC4480BC4E255A6510621C15">
    <w:name w:val="8ABC8D5F6DDC4480BC4E255A6510621C15"/>
    <w:rsid w:val="00ED598F"/>
    <w:pPr>
      <w:ind w:left="720"/>
      <w:contextualSpacing/>
    </w:pPr>
  </w:style>
  <w:style w:type="paragraph" w:customStyle="1" w:styleId="85D90B251A8A4AC698FC167FCE09B76E20">
    <w:name w:val="85D90B251A8A4AC698FC167FCE09B76E20"/>
    <w:rsid w:val="00ED598F"/>
    <w:pPr>
      <w:ind w:left="720"/>
      <w:contextualSpacing/>
    </w:pPr>
  </w:style>
  <w:style w:type="paragraph" w:customStyle="1" w:styleId="21F30AD93B6645CBA72900D7F9E6C6FA14">
    <w:name w:val="21F30AD93B6645CBA72900D7F9E6C6FA14"/>
    <w:rsid w:val="00ED598F"/>
  </w:style>
  <w:style w:type="paragraph" w:customStyle="1" w:styleId="3E5B6DDC64224472848C87EEA3BB186414">
    <w:name w:val="3E5B6DDC64224472848C87EEA3BB186414"/>
    <w:rsid w:val="00ED598F"/>
  </w:style>
  <w:style w:type="paragraph" w:customStyle="1" w:styleId="D141CD8CD89C4FB78880995D0170C4A810">
    <w:name w:val="D141CD8CD89C4FB78880995D0170C4A810"/>
    <w:rsid w:val="00ED598F"/>
  </w:style>
  <w:style w:type="paragraph" w:customStyle="1" w:styleId="2C20105615D641C38CFDFDB57F73677B22">
    <w:name w:val="2C20105615D641C38CFDFDB57F73677B22"/>
    <w:rsid w:val="00ED598F"/>
    <w:pPr>
      <w:ind w:left="720"/>
      <w:contextualSpacing/>
    </w:pPr>
  </w:style>
  <w:style w:type="paragraph" w:customStyle="1" w:styleId="8ABC8D5F6DDC4480BC4E255A6510621C16">
    <w:name w:val="8ABC8D5F6DDC4480BC4E255A6510621C16"/>
    <w:rsid w:val="00ED598F"/>
    <w:pPr>
      <w:ind w:left="720"/>
      <w:contextualSpacing/>
    </w:pPr>
  </w:style>
  <w:style w:type="paragraph" w:customStyle="1" w:styleId="85D90B251A8A4AC698FC167FCE09B76E21">
    <w:name w:val="85D90B251A8A4AC698FC167FCE09B76E21"/>
    <w:rsid w:val="00ED598F"/>
    <w:pPr>
      <w:ind w:left="720"/>
      <w:contextualSpacing/>
    </w:pPr>
  </w:style>
  <w:style w:type="paragraph" w:customStyle="1" w:styleId="21F30AD93B6645CBA72900D7F9E6C6FA15">
    <w:name w:val="21F30AD93B6645CBA72900D7F9E6C6FA15"/>
    <w:rsid w:val="00ED598F"/>
  </w:style>
  <w:style w:type="paragraph" w:customStyle="1" w:styleId="3E5B6DDC64224472848C87EEA3BB186415">
    <w:name w:val="3E5B6DDC64224472848C87EEA3BB186415"/>
    <w:rsid w:val="00ED598F"/>
  </w:style>
  <w:style w:type="paragraph" w:customStyle="1" w:styleId="D141CD8CD89C4FB78880995D0170C4A811">
    <w:name w:val="D141CD8CD89C4FB78880995D0170C4A811"/>
    <w:rsid w:val="00ED598F"/>
  </w:style>
  <w:style w:type="paragraph" w:customStyle="1" w:styleId="2C20105615D641C38CFDFDB57F73677B23">
    <w:name w:val="2C20105615D641C38CFDFDB57F73677B23"/>
    <w:rsid w:val="00ED598F"/>
    <w:pPr>
      <w:ind w:left="720"/>
      <w:contextualSpacing/>
    </w:pPr>
  </w:style>
  <w:style w:type="paragraph" w:customStyle="1" w:styleId="8ABC8D5F6DDC4480BC4E255A6510621C17">
    <w:name w:val="8ABC8D5F6DDC4480BC4E255A6510621C17"/>
    <w:rsid w:val="00ED598F"/>
    <w:pPr>
      <w:ind w:left="720"/>
      <w:contextualSpacing/>
    </w:pPr>
  </w:style>
  <w:style w:type="paragraph" w:customStyle="1" w:styleId="85D90B251A8A4AC698FC167FCE09B76E22">
    <w:name w:val="85D90B251A8A4AC698FC167FCE09B76E22"/>
    <w:rsid w:val="00ED598F"/>
    <w:pPr>
      <w:ind w:left="720"/>
      <w:contextualSpacing/>
    </w:pPr>
  </w:style>
  <w:style w:type="paragraph" w:customStyle="1" w:styleId="21F30AD93B6645CBA72900D7F9E6C6FA16">
    <w:name w:val="21F30AD93B6645CBA72900D7F9E6C6FA16"/>
    <w:rsid w:val="00ED598F"/>
  </w:style>
  <w:style w:type="paragraph" w:customStyle="1" w:styleId="3E5B6DDC64224472848C87EEA3BB186416">
    <w:name w:val="3E5B6DDC64224472848C87EEA3BB186416"/>
    <w:rsid w:val="00ED598F"/>
  </w:style>
  <w:style w:type="paragraph" w:customStyle="1" w:styleId="D141CD8CD89C4FB78880995D0170C4A812">
    <w:name w:val="D141CD8CD89C4FB78880995D0170C4A812"/>
    <w:rsid w:val="00ED598F"/>
  </w:style>
  <w:style w:type="paragraph" w:customStyle="1" w:styleId="2C20105615D641C38CFDFDB57F73677B24">
    <w:name w:val="2C20105615D641C38CFDFDB57F73677B24"/>
    <w:rsid w:val="00ED598F"/>
    <w:pPr>
      <w:ind w:left="720"/>
      <w:contextualSpacing/>
    </w:pPr>
  </w:style>
  <w:style w:type="paragraph" w:customStyle="1" w:styleId="8ABC8D5F6DDC4480BC4E255A6510621C18">
    <w:name w:val="8ABC8D5F6DDC4480BC4E255A6510621C18"/>
    <w:rsid w:val="00ED598F"/>
    <w:pPr>
      <w:ind w:left="720"/>
      <w:contextualSpacing/>
    </w:pPr>
  </w:style>
  <w:style w:type="paragraph" w:customStyle="1" w:styleId="85D90B251A8A4AC698FC167FCE09B76E23">
    <w:name w:val="85D90B251A8A4AC698FC167FCE09B76E23"/>
    <w:rsid w:val="00ED598F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458BA29A47F469EF563A2671A9C4D" ma:contentTypeVersion="0" ma:contentTypeDescription="Create a new document." ma:contentTypeScope="" ma:versionID="c1389be6c4fc69519140421182b107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37675-64D9-43EB-9304-2EEFBC2EC4C1}"/>
</file>

<file path=customXml/itemProps2.xml><?xml version="1.0" encoding="utf-8"?>
<ds:datastoreItem xmlns:ds="http://schemas.openxmlformats.org/officeDocument/2006/customXml" ds:itemID="{784C4B59-1B79-4BAA-A38A-1A18BBE93CFB}"/>
</file>

<file path=customXml/itemProps3.xml><?xml version="1.0" encoding="utf-8"?>
<ds:datastoreItem xmlns:ds="http://schemas.openxmlformats.org/officeDocument/2006/customXml" ds:itemID="{6162618F-C7FE-4CF3-A2CF-E87DF0435CCB}"/>
</file>

<file path=docProps/app.xml><?xml version="1.0" encoding="utf-8"?>
<Properties xmlns="http://schemas.openxmlformats.org/officeDocument/2006/extended-properties" xmlns:vt="http://schemas.openxmlformats.org/officeDocument/2006/docPropsVTypes">
  <Template>Quotation Template (2)</Template>
  <TotalTime>14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Yuet Mei Yong</dc:creator>
  <cp:keywords/>
  <dc:description/>
  <cp:lastModifiedBy>Desirene Ho</cp:lastModifiedBy>
  <cp:revision>5</cp:revision>
  <dcterms:created xsi:type="dcterms:W3CDTF">2019-03-25T06:37:00Z</dcterms:created>
  <dcterms:modified xsi:type="dcterms:W3CDTF">2019-04-10T21:59:00Z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0x010100D44458BA29A47F469EF563A2671A9C4D</vt:lpwstr>
  </property>
</Properties>
</file>